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4" w:rsidRDefault="002D4344" w:rsidP="00B514C3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6.75pt" fillcolor="window">
            <v:imagedata r:id="rId7" o:title=""/>
          </v:shape>
        </w:pict>
      </w:r>
    </w:p>
    <w:p w:rsidR="002D4344" w:rsidRDefault="002D4344" w:rsidP="00B514C3">
      <w:pPr>
        <w:jc w:val="center"/>
      </w:pPr>
    </w:p>
    <w:p w:rsidR="002D4344" w:rsidRPr="00B514C3" w:rsidRDefault="002D4344" w:rsidP="00B514C3">
      <w:pPr>
        <w:jc w:val="center"/>
        <w:rPr>
          <w:b/>
          <w:bCs/>
          <w:sz w:val="26"/>
          <w:szCs w:val="26"/>
          <w:lang w:val="ru-RU"/>
        </w:rPr>
      </w:pPr>
      <w:r w:rsidRPr="00B514C3">
        <w:rPr>
          <w:b/>
          <w:bCs/>
          <w:sz w:val="26"/>
          <w:szCs w:val="26"/>
          <w:lang w:val="ru-RU"/>
        </w:rPr>
        <w:t>РОССИЙСКАЯ  ФЕДЕРАЦИЯ</w:t>
      </w:r>
    </w:p>
    <w:p w:rsidR="002D4344" w:rsidRPr="00B514C3" w:rsidRDefault="002D4344" w:rsidP="00B514C3">
      <w:pPr>
        <w:jc w:val="center"/>
        <w:rPr>
          <w:b/>
          <w:bCs/>
          <w:sz w:val="26"/>
          <w:szCs w:val="26"/>
          <w:lang w:val="ru-RU"/>
        </w:rPr>
      </w:pPr>
    </w:p>
    <w:p w:rsidR="002D4344" w:rsidRPr="00B514C3" w:rsidRDefault="002D4344" w:rsidP="00B514C3">
      <w:pPr>
        <w:pStyle w:val="Heading3"/>
        <w:jc w:val="center"/>
        <w:rPr>
          <w:rFonts w:ascii="Times New Roman" w:hAnsi="Times New Roman" w:cs="Times New Roman"/>
          <w:lang w:val="ru-RU"/>
        </w:rPr>
      </w:pPr>
      <w:r w:rsidRPr="00B514C3">
        <w:rPr>
          <w:rFonts w:ascii="Times New Roman" w:hAnsi="Times New Roman" w:cs="Times New Roman"/>
          <w:lang w:val="ru-RU"/>
        </w:rPr>
        <w:t>АДМИНИСТРАЦИЯ</w:t>
      </w:r>
    </w:p>
    <w:p w:rsidR="002D4344" w:rsidRPr="00B514C3" w:rsidRDefault="002D4344" w:rsidP="00B514C3">
      <w:pPr>
        <w:pStyle w:val="Heading3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B514C3">
        <w:rPr>
          <w:rFonts w:ascii="Times New Roman" w:hAnsi="Times New Roman" w:cs="Times New Roman"/>
          <w:lang w:val="ru-RU"/>
        </w:rPr>
        <w:t>МОЛОКОВСКОГО РАЙОНА ТВЕРСКОЙ  ОБЛАСТИ</w:t>
      </w:r>
    </w:p>
    <w:p w:rsidR="002D4344" w:rsidRPr="00B514C3" w:rsidRDefault="002D4344" w:rsidP="00B514C3">
      <w:pPr>
        <w:pStyle w:val="Heading1"/>
        <w:jc w:val="center"/>
        <w:rPr>
          <w:rFonts w:ascii="Times New Roman" w:hAnsi="Times New Roman" w:cs="Times New Roman"/>
        </w:rPr>
      </w:pPr>
      <w:r w:rsidRPr="00B514C3">
        <w:rPr>
          <w:rFonts w:ascii="Times New Roman" w:hAnsi="Times New Roman" w:cs="Times New Roman"/>
        </w:rPr>
        <w:t>ПОСТАНОВЛЕНИЕ</w:t>
      </w:r>
    </w:p>
    <w:p w:rsidR="002D4344" w:rsidRDefault="002D4344" w:rsidP="00B514C3">
      <w:pPr>
        <w:pStyle w:val="BodyText"/>
      </w:pPr>
      <w: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3060"/>
        <w:gridCol w:w="3000"/>
        <w:gridCol w:w="3458"/>
      </w:tblGrid>
      <w:tr w:rsidR="002D4344">
        <w:trPr>
          <w:trHeight w:val="413"/>
        </w:trPr>
        <w:tc>
          <w:tcPr>
            <w:tcW w:w="3060" w:type="dxa"/>
          </w:tcPr>
          <w:p w:rsidR="002D4344" w:rsidRDefault="002D4344" w:rsidP="006957E7">
            <w:pPr>
              <w:pStyle w:val="BodyText"/>
            </w:pPr>
            <w:r>
              <w:t>29.11.2016</w:t>
            </w:r>
          </w:p>
        </w:tc>
        <w:tc>
          <w:tcPr>
            <w:tcW w:w="3000" w:type="dxa"/>
          </w:tcPr>
          <w:p w:rsidR="002D4344" w:rsidRDefault="002D4344" w:rsidP="006957E7">
            <w:pPr>
              <w:pStyle w:val="BodyText"/>
            </w:pPr>
            <w:r>
              <w:t xml:space="preserve">            </w:t>
            </w:r>
          </w:p>
          <w:p w:rsidR="002D4344" w:rsidRDefault="002D4344" w:rsidP="006957E7">
            <w:pPr>
              <w:pStyle w:val="BodyText"/>
            </w:pPr>
            <w:r>
              <w:t xml:space="preserve">            п. Молоково</w:t>
            </w:r>
          </w:p>
        </w:tc>
        <w:tc>
          <w:tcPr>
            <w:tcW w:w="3458" w:type="dxa"/>
          </w:tcPr>
          <w:p w:rsidR="002D4344" w:rsidRDefault="002D4344" w:rsidP="006957E7">
            <w:pPr>
              <w:pStyle w:val="BodyText"/>
              <w:jc w:val="right"/>
            </w:pPr>
            <w:r>
              <w:t xml:space="preserve">                              № 150</w:t>
            </w:r>
          </w:p>
          <w:p w:rsidR="002D4344" w:rsidRDefault="002D4344" w:rsidP="006957E7">
            <w:pPr>
              <w:pStyle w:val="BodyText"/>
              <w:jc w:val="right"/>
            </w:pPr>
          </w:p>
        </w:tc>
      </w:tr>
    </w:tbl>
    <w:p w:rsidR="002D4344" w:rsidRDefault="002D4344" w:rsidP="0000514D">
      <w:pPr>
        <w:pStyle w:val="NormalWeb"/>
        <w:spacing w:before="0" w:after="0"/>
        <w:ind w:left="113"/>
        <w:rPr>
          <w:b/>
          <w:bCs/>
          <w:sz w:val="28"/>
          <w:szCs w:val="28"/>
        </w:rPr>
      </w:pPr>
      <w:r w:rsidRPr="00841E93">
        <w:rPr>
          <w:b/>
          <w:bCs/>
          <w:sz w:val="28"/>
          <w:szCs w:val="28"/>
        </w:rPr>
        <w:t xml:space="preserve">  </w:t>
      </w:r>
    </w:p>
    <w:p w:rsidR="002D4344" w:rsidRPr="00841E93" w:rsidRDefault="002D4344" w:rsidP="0000514D">
      <w:pPr>
        <w:pStyle w:val="NormalWeb"/>
        <w:spacing w:before="0" w:after="0"/>
        <w:ind w:left="113"/>
        <w:rPr>
          <w:b/>
          <w:bCs/>
          <w:sz w:val="28"/>
          <w:szCs w:val="28"/>
        </w:rPr>
      </w:pPr>
      <w:r w:rsidRPr="00841E93">
        <w:rPr>
          <w:b/>
          <w:bCs/>
          <w:sz w:val="28"/>
          <w:szCs w:val="28"/>
        </w:rPr>
        <w:t xml:space="preserve">                                            </w:t>
      </w:r>
    </w:p>
    <w:p w:rsidR="002D4344" w:rsidRPr="00841E93" w:rsidRDefault="002D4344" w:rsidP="0000514D">
      <w:pPr>
        <w:ind w:left="113"/>
        <w:rPr>
          <w:b/>
          <w:bCs/>
          <w:sz w:val="28"/>
          <w:szCs w:val="28"/>
          <w:lang w:val="ru-RU"/>
        </w:rPr>
      </w:pPr>
      <w:r w:rsidRPr="00841E93">
        <w:rPr>
          <w:b/>
          <w:bCs/>
          <w:sz w:val="28"/>
          <w:szCs w:val="28"/>
          <w:lang w:val="ru-RU"/>
        </w:rPr>
        <w:t xml:space="preserve">Об утверждении Порядка  разработки, оформления </w:t>
      </w:r>
    </w:p>
    <w:p w:rsidR="002D4344" w:rsidRPr="00841E93" w:rsidRDefault="002D4344" w:rsidP="0000514D">
      <w:pPr>
        <w:ind w:left="113"/>
        <w:rPr>
          <w:b/>
          <w:bCs/>
          <w:sz w:val="28"/>
          <w:szCs w:val="28"/>
          <w:lang w:val="ru-RU"/>
        </w:rPr>
      </w:pPr>
      <w:r w:rsidRPr="00841E93">
        <w:rPr>
          <w:b/>
          <w:bCs/>
          <w:sz w:val="28"/>
          <w:szCs w:val="28"/>
          <w:lang w:val="ru-RU"/>
        </w:rPr>
        <w:t xml:space="preserve">и утверждения административных регламентов </w:t>
      </w:r>
    </w:p>
    <w:p w:rsidR="002D4344" w:rsidRPr="00841E93" w:rsidRDefault="002D4344" w:rsidP="0000514D">
      <w:pPr>
        <w:ind w:left="113"/>
        <w:rPr>
          <w:b/>
          <w:bCs/>
          <w:sz w:val="28"/>
          <w:szCs w:val="28"/>
          <w:lang w:val="ru-RU"/>
        </w:rPr>
      </w:pPr>
      <w:r w:rsidRPr="00841E93">
        <w:rPr>
          <w:b/>
          <w:bCs/>
          <w:sz w:val="28"/>
          <w:szCs w:val="28"/>
          <w:lang w:val="ru-RU"/>
        </w:rPr>
        <w:t xml:space="preserve">предоставления администрацией </w:t>
      </w:r>
      <w:r>
        <w:rPr>
          <w:b/>
          <w:bCs/>
          <w:sz w:val="28"/>
          <w:szCs w:val="28"/>
          <w:lang w:val="ru-RU"/>
        </w:rPr>
        <w:t>Молоковского</w:t>
      </w:r>
      <w:r w:rsidRPr="00841E93">
        <w:rPr>
          <w:b/>
          <w:bCs/>
          <w:sz w:val="28"/>
          <w:szCs w:val="28"/>
          <w:lang w:val="ru-RU"/>
        </w:rPr>
        <w:t xml:space="preserve"> района, </w:t>
      </w:r>
    </w:p>
    <w:p w:rsidR="002D4344" w:rsidRPr="00841E93" w:rsidRDefault="002D4344" w:rsidP="0000514D">
      <w:pPr>
        <w:ind w:left="113"/>
        <w:rPr>
          <w:b/>
          <w:bCs/>
          <w:sz w:val="28"/>
          <w:szCs w:val="28"/>
          <w:lang w:val="ru-RU"/>
        </w:rPr>
      </w:pPr>
      <w:r w:rsidRPr="00841E93">
        <w:rPr>
          <w:b/>
          <w:bCs/>
          <w:sz w:val="28"/>
          <w:szCs w:val="28"/>
          <w:lang w:val="ru-RU"/>
        </w:rPr>
        <w:t xml:space="preserve">её структурными подразделениями муниципальных услуг </w:t>
      </w:r>
    </w:p>
    <w:p w:rsidR="002D4344" w:rsidRPr="00841E93" w:rsidRDefault="002D4344" w:rsidP="0000514D">
      <w:pPr>
        <w:pStyle w:val="NormalWeb"/>
        <w:spacing w:before="0" w:after="0"/>
        <w:ind w:left="113"/>
        <w:jc w:val="both"/>
        <w:rPr>
          <w:sz w:val="28"/>
          <w:szCs w:val="28"/>
        </w:rPr>
      </w:pPr>
    </w:p>
    <w:p w:rsidR="002D4344" w:rsidRPr="00841E93" w:rsidRDefault="002D4344" w:rsidP="003B5796">
      <w:pPr>
        <w:pStyle w:val="NormalWeb"/>
        <w:spacing w:before="0" w:after="0"/>
        <w:jc w:val="both"/>
        <w:rPr>
          <w:b/>
          <w:bCs/>
          <w:sz w:val="28"/>
          <w:szCs w:val="28"/>
        </w:rPr>
      </w:pPr>
      <w:r w:rsidRPr="00841E93">
        <w:rPr>
          <w:sz w:val="28"/>
          <w:szCs w:val="28"/>
        </w:rPr>
        <w:tab/>
        <w:t xml:space="preserve">В соответствии с частью 15 статьи 13 Федерального закона от 27.07.2010 №210-ФЗ «Об организации предоставления государственных и муниципальных услуг»  администрация </w:t>
      </w:r>
      <w:r>
        <w:rPr>
          <w:sz w:val="28"/>
          <w:szCs w:val="28"/>
        </w:rPr>
        <w:t>Молоковского</w:t>
      </w:r>
      <w:r w:rsidRPr="00841E9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841E93">
        <w:rPr>
          <w:b/>
          <w:bCs/>
          <w:sz w:val="28"/>
          <w:szCs w:val="28"/>
        </w:rPr>
        <w:t>п о с т а н о в л я е т:</w:t>
      </w:r>
    </w:p>
    <w:p w:rsidR="002D4344" w:rsidRPr="00841E93" w:rsidRDefault="002D4344" w:rsidP="0000514D">
      <w:pPr>
        <w:pStyle w:val="NormalWeb"/>
        <w:spacing w:before="0" w:after="0"/>
        <w:ind w:left="113"/>
        <w:rPr>
          <w:b/>
          <w:bCs/>
          <w:sz w:val="28"/>
          <w:szCs w:val="28"/>
        </w:rPr>
      </w:pPr>
    </w:p>
    <w:p w:rsidR="002D4344" w:rsidRPr="00841E93" w:rsidRDefault="002D4344" w:rsidP="00C41602">
      <w:pPr>
        <w:pStyle w:val="NormalWeb"/>
        <w:spacing w:before="0" w:after="0"/>
        <w:jc w:val="both"/>
        <w:rPr>
          <w:sz w:val="28"/>
          <w:szCs w:val="28"/>
        </w:rPr>
      </w:pPr>
      <w:r w:rsidRPr="00841E93">
        <w:rPr>
          <w:sz w:val="28"/>
          <w:szCs w:val="28"/>
        </w:rPr>
        <w:t xml:space="preserve">          1. Утвердить прилагаемый Порядок  разработки, оформления и утверждения административных регламентов предоставления администрацией </w:t>
      </w:r>
      <w:r>
        <w:rPr>
          <w:sz w:val="28"/>
          <w:szCs w:val="28"/>
        </w:rPr>
        <w:t>Молоковского</w:t>
      </w:r>
      <w:r w:rsidRPr="00841E93">
        <w:rPr>
          <w:sz w:val="28"/>
          <w:szCs w:val="28"/>
        </w:rPr>
        <w:t xml:space="preserve"> района, её структурным</w:t>
      </w:r>
      <w:r>
        <w:rPr>
          <w:sz w:val="28"/>
          <w:szCs w:val="28"/>
        </w:rPr>
        <w:t xml:space="preserve">и подразделениями муниципальных </w:t>
      </w:r>
      <w:r w:rsidRPr="00841E9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(далее – Порядок)</w:t>
      </w:r>
      <w:r w:rsidRPr="00841E93">
        <w:rPr>
          <w:sz w:val="28"/>
          <w:szCs w:val="28"/>
        </w:rPr>
        <w:t>.</w:t>
      </w:r>
    </w:p>
    <w:p w:rsidR="002D4344" w:rsidRPr="00841E93" w:rsidRDefault="002D4344" w:rsidP="00F775BA">
      <w:pPr>
        <w:jc w:val="both"/>
        <w:rPr>
          <w:sz w:val="28"/>
          <w:szCs w:val="28"/>
          <w:lang w:val="ru-RU"/>
        </w:rPr>
      </w:pPr>
      <w:r w:rsidRPr="00841E93">
        <w:rPr>
          <w:sz w:val="28"/>
          <w:szCs w:val="28"/>
          <w:lang w:val="ru-RU"/>
        </w:rPr>
        <w:tab/>
      </w:r>
    </w:p>
    <w:p w:rsidR="002D4344" w:rsidRDefault="002D4344" w:rsidP="00C41602">
      <w:pPr>
        <w:pStyle w:val="NormalWeb"/>
        <w:spacing w:before="0" w:after="0"/>
        <w:jc w:val="both"/>
        <w:rPr>
          <w:sz w:val="28"/>
          <w:szCs w:val="28"/>
        </w:rPr>
      </w:pPr>
      <w:r w:rsidRPr="00841E9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</w:t>
      </w:r>
      <w:r w:rsidRPr="00841E93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что руководители структурных подразделений</w:t>
      </w:r>
      <w:r w:rsidRPr="00841E9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Молоковского района, участвующих</w:t>
      </w:r>
      <w:r w:rsidRPr="00841E93">
        <w:rPr>
          <w:sz w:val="28"/>
          <w:szCs w:val="28"/>
        </w:rPr>
        <w:t xml:space="preserve"> в разработке проектов административных регламентов предоставления админ</w:t>
      </w:r>
      <w:r>
        <w:rPr>
          <w:sz w:val="28"/>
          <w:szCs w:val="28"/>
        </w:rPr>
        <w:t>истрацией Молоковского района</w:t>
      </w:r>
      <w:r w:rsidRPr="00841E93">
        <w:rPr>
          <w:sz w:val="28"/>
          <w:szCs w:val="28"/>
        </w:rPr>
        <w:t xml:space="preserve"> и её структурными подр</w:t>
      </w:r>
      <w:r>
        <w:rPr>
          <w:sz w:val="28"/>
          <w:szCs w:val="28"/>
        </w:rPr>
        <w:t>азделениями муниципальных услуг, несут ответственность за оформление административных регламентов предоставления муниципальных услуг в соответствии с требованиями Порядка, утверждённого пунктом 1 настоящего постановления.</w:t>
      </w:r>
    </w:p>
    <w:p w:rsidR="002D4344" w:rsidRPr="00841E93" w:rsidRDefault="002D4344" w:rsidP="00C41602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41E93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управляющего делами администрации Молоковского района Круглову Н.П.</w:t>
      </w:r>
    </w:p>
    <w:p w:rsidR="002D4344" w:rsidRDefault="002D4344" w:rsidP="00C41602">
      <w:pPr>
        <w:pStyle w:val="NormalWeb"/>
        <w:spacing w:before="0" w:after="0"/>
        <w:jc w:val="both"/>
        <w:rPr>
          <w:sz w:val="28"/>
          <w:szCs w:val="28"/>
        </w:rPr>
      </w:pPr>
      <w:r w:rsidRPr="00841E93">
        <w:rPr>
          <w:sz w:val="28"/>
          <w:szCs w:val="28"/>
        </w:rPr>
        <w:t xml:space="preserve">     </w:t>
      </w:r>
      <w:r w:rsidRPr="00841E9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41E93">
        <w:rPr>
          <w:sz w:val="28"/>
          <w:szCs w:val="28"/>
        </w:rPr>
        <w:t>. Настоящее постановление вступает в силу со дня его подписания</w:t>
      </w:r>
      <w:r>
        <w:rPr>
          <w:sz w:val="28"/>
          <w:szCs w:val="28"/>
        </w:rPr>
        <w:t>, подлежит размещению на официальном сайте администрации Молоковского района в информационно-телекоммуникационной сети «Интернет» и действует в отношении:</w:t>
      </w:r>
    </w:p>
    <w:p w:rsidR="002D4344" w:rsidRDefault="002D4344" w:rsidP="00C41602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вновь разрабатываемых административных регламентов предоставления муниципальных услуг;</w:t>
      </w:r>
    </w:p>
    <w:p w:rsidR="002D4344" w:rsidRDefault="002D4344" w:rsidP="00C41602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административных регламентов предоставления муниципальных услуг, включенных в реестр муниципальных услуг и утверждаемых в новой редакции по форме согласно приложению 2 к настоящему Порядку. </w:t>
      </w:r>
    </w:p>
    <w:p w:rsidR="002D4344" w:rsidRPr="00841E93" w:rsidRDefault="002D4344" w:rsidP="00C41602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Раздел 3 Порядка действует в отношении административных регламентов всех муниципальных услуг, включенных в Реестр.</w:t>
      </w:r>
      <w:r w:rsidRPr="00841E93">
        <w:rPr>
          <w:sz w:val="28"/>
          <w:szCs w:val="28"/>
        </w:rPr>
        <w:t xml:space="preserve"> </w:t>
      </w:r>
    </w:p>
    <w:p w:rsidR="002D4344" w:rsidRPr="00841E93" w:rsidRDefault="002D4344" w:rsidP="0000514D">
      <w:pPr>
        <w:pStyle w:val="NormalWeb"/>
        <w:spacing w:before="0" w:after="0"/>
        <w:ind w:left="113"/>
        <w:jc w:val="both"/>
        <w:rPr>
          <w:sz w:val="28"/>
          <w:szCs w:val="28"/>
        </w:rPr>
      </w:pPr>
    </w:p>
    <w:p w:rsidR="002D4344" w:rsidRPr="00841E93" w:rsidRDefault="002D4344" w:rsidP="0000514D">
      <w:pPr>
        <w:pStyle w:val="NormalWeb"/>
        <w:spacing w:before="0" w:after="0"/>
        <w:ind w:left="113"/>
        <w:jc w:val="both"/>
        <w:rPr>
          <w:sz w:val="28"/>
          <w:szCs w:val="28"/>
        </w:rPr>
      </w:pPr>
    </w:p>
    <w:p w:rsidR="002D4344" w:rsidRDefault="002D4344" w:rsidP="00C41602">
      <w:pPr>
        <w:pStyle w:val="NormalWeb"/>
        <w:spacing w:before="0" w:after="0"/>
        <w:rPr>
          <w:b/>
          <w:bCs/>
        </w:rPr>
      </w:pPr>
      <w:bookmarkStart w:id="0" w:name="sub_1000"/>
      <w:r>
        <w:rPr>
          <w:rStyle w:val="Emphasis"/>
          <w:b/>
          <w:bCs/>
          <w:i w:val="0"/>
          <w:iCs w:val="0"/>
          <w:sz w:val="28"/>
          <w:szCs w:val="28"/>
        </w:rPr>
        <w:t>Глава района                                                                                А.П. Ефименко</w:t>
      </w:r>
    </w:p>
    <w:p w:rsidR="002D4344" w:rsidRDefault="002D4344" w:rsidP="00345C8A">
      <w:pPr>
        <w:pStyle w:val="Heading1"/>
        <w:spacing w:before="0" w:after="0"/>
        <w:ind w:left="5664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2D4344" w:rsidRDefault="002D4344" w:rsidP="00345C8A">
      <w:pPr>
        <w:pStyle w:val="Heading1"/>
        <w:spacing w:before="0" w:after="0"/>
        <w:ind w:left="5664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41E93">
      <w:pPr>
        <w:rPr>
          <w:lang w:val="ru-RU"/>
        </w:rPr>
      </w:pPr>
    </w:p>
    <w:p w:rsidR="002D4344" w:rsidRDefault="002D4344" w:rsidP="008E673E">
      <w:pPr>
        <w:ind w:left="5664"/>
        <w:jc w:val="right"/>
        <w:rPr>
          <w:lang w:val="ru-RU"/>
        </w:rPr>
      </w:pPr>
      <w:r>
        <w:rPr>
          <w:lang w:val="ru-RU"/>
        </w:rPr>
        <w:t>Приложение к</w:t>
      </w:r>
    </w:p>
    <w:p w:rsidR="002D4344" w:rsidRDefault="002D4344" w:rsidP="008E673E">
      <w:pPr>
        <w:ind w:left="5664"/>
        <w:jc w:val="right"/>
        <w:rPr>
          <w:lang w:val="ru-RU"/>
        </w:rPr>
      </w:pPr>
      <w:r>
        <w:rPr>
          <w:lang w:val="ru-RU"/>
        </w:rPr>
        <w:t>постановлению № 150</w:t>
      </w:r>
    </w:p>
    <w:p w:rsidR="002D4344" w:rsidRDefault="002D4344" w:rsidP="008E673E">
      <w:pPr>
        <w:ind w:left="5664"/>
        <w:jc w:val="right"/>
        <w:rPr>
          <w:lang w:val="ru-RU"/>
        </w:rPr>
      </w:pPr>
      <w:r>
        <w:rPr>
          <w:lang w:val="ru-RU"/>
        </w:rPr>
        <w:t>от 29.11.2016 года</w:t>
      </w:r>
    </w:p>
    <w:p w:rsidR="002D4344" w:rsidRPr="00345C8A" w:rsidRDefault="002D4344" w:rsidP="00345C8A">
      <w:pPr>
        <w:ind w:left="5664"/>
        <w:jc w:val="center"/>
        <w:rPr>
          <w:lang w:val="ru-RU"/>
        </w:rPr>
      </w:pP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  <w:bookmarkStart w:id="1" w:name="sub_1001"/>
      <w:bookmarkEnd w:id="0"/>
      <w:r>
        <w:rPr>
          <w:b/>
          <w:bCs/>
        </w:rPr>
        <w:t>П О Р Я Д О К</w:t>
      </w: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  <w:r>
        <w:rPr>
          <w:b/>
          <w:bCs/>
        </w:rPr>
        <w:t>р</w:t>
      </w:r>
      <w:r w:rsidRPr="00345C8A">
        <w:rPr>
          <w:b/>
          <w:bCs/>
        </w:rPr>
        <w:t>азработки</w:t>
      </w:r>
      <w:r>
        <w:rPr>
          <w:b/>
          <w:bCs/>
        </w:rPr>
        <w:t>, оформления</w:t>
      </w:r>
      <w:r w:rsidRPr="00345C8A">
        <w:rPr>
          <w:b/>
          <w:bCs/>
        </w:rPr>
        <w:t xml:space="preserve"> и утверждения административных регламентов </w:t>
      </w: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  <w:r w:rsidRPr="00345C8A">
        <w:rPr>
          <w:b/>
          <w:bCs/>
        </w:rPr>
        <w:t xml:space="preserve">предоставления администрацией </w:t>
      </w:r>
      <w:r>
        <w:rPr>
          <w:b/>
          <w:bCs/>
        </w:rPr>
        <w:t>Молоковского</w:t>
      </w:r>
      <w:r w:rsidRPr="00345C8A">
        <w:rPr>
          <w:b/>
          <w:bCs/>
        </w:rPr>
        <w:t xml:space="preserve"> района, </w:t>
      </w: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  <w:r w:rsidRPr="00345C8A">
        <w:rPr>
          <w:b/>
          <w:bCs/>
        </w:rPr>
        <w:t>её структурными подразделениями мун</w:t>
      </w:r>
      <w:r>
        <w:rPr>
          <w:b/>
          <w:bCs/>
        </w:rPr>
        <w:t>иципальных услуг</w:t>
      </w: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</w:p>
    <w:p w:rsidR="002D434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2D4344" w:rsidRPr="00F201C4" w:rsidRDefault="002D4344" w:rsidP="00345C8A">
      <w:pPr>
        <w:pStyle w:val="NormalWeb"/>
        <w:spacing w:before="0" w:after="0"/>
        <w:ind w:left="113"/>
        <w:jc w:val="center"/>
        <w:rPr>
          <w:b/>
          <w:bCs/>
        </w:rPr>
      </w:pPr>
    </w:p>
    <w:p w:rsidR="002D4344" w:rsidRDefault="002D4344" w:rsidP="00F201C4">
      <w:pPr>
        <w:jc w:val="both"/>
        <w:rPr>
          <w:lang w:val="ru-RU"/>
        </w:rPr>
      </w:pPr>
      <w:r>
        <w:rPr>
          <w:lang w:val="ru-RU"/>
        </w:rPr>
        <w:tab/>
        <w:t xml:space="preserve">1. </w:t>
      </w:r>
      <w:r w:rsidRPr="00345C8A">
        <w:rPr>
          <w:lang w:val="ru-RU"/>
        </w:rPr>
        <w:t>Настоящий Порядок регулирует правила разработки, оформления и утверждения административных регла</w:t>
      </w:r>
      <w:r>
        <w:rPr>
          <w:lang w:val="ru-RU"/>
        </w:rPr>
        <w:t>ментов</w:t>
      </w:r>
      <w:r w:rsidRPr="00345C8A">
        <w:rPr>
          <w:lang w:val="ru-RU"/>
        </w:rPr>
        <w:t xml:space="preserve"> предоставления администрацией  </w:t>
      </w:r>
      <w:r>
        <w:rPr>
          <w:lang w:val="ru-RU"/>
        </w:rPr>
        <w:t>Молоковского</w:t>
      </w:r>
      <w:r w:rsidRPr="00345C8A">
        <w:rPr>
          <w:lang w:val="ru-RU"/>
        </w:rPr>
        <w:t xml:space="preserve"> района,  структурными </w:t>
      </w:r>
      <w:r>
        <w:rPr>
          <w:lang w:val="ru-RU"/>
        </w:rPr>
        <w:t xml:space="preserve">подразделениями в составе администрации Молоковского района и самостоятельными структурными </w:t>
      </w:r>
      <w:r w:rsidRPr="00345C8A">
        <w:rPr>
          <w:lang w:val="ru-RU"/>
        </w:rPr>
        <w:t>подразделениями</w:t>
      </w:r>
      <w:r>
        <w:rPr>
          <w:lang w:val="ru-RU"/>
        </w:rPr>
        <w:t xml:space="preserve"> администрации Молоковского  района</w:t>
      </w:r>
      <w:r w:rsidRPr="00345C8A">
        <w:rPr>
          <w:lang w:val="ru-RU"/>
        </w:rPr>
        <w:t xml:space="preserve"> </w:t>
      </w:r>
      <w:r>
        <w:rPr>
          <w:lang w:val="ru-RU"/>
        </w:rPr>
        <w:t xml:space="preserve">(далее вместе именуются – структурные подразделения администрации района) </w:t>
      </w:r>
      <w:r w:rsidRPr="00345C8A">
        <w:rPr>
          <w:lang w:val="ru-RU"/>
        </w:rPr>
        <w:t>муниципальных услуг</w:t>
      </w:r>
      <w:r>
        <w:rPr>
          <w:lang w:val="ru-RU"/>
        </w:rPr>
        <w:t>.</w:t>
      </w:r>
      <w:r w:rsidRPr="00345C8A">
        <w:rPr>
          <w:lang w:val="ru-RU"/>
        </w:rPr>
        <w:t xml:space="preserve">  </w:t>
      </w:r>
      <w:r>
        <w:rPr>
          <w:lang w:val="ru-RU"/>
        </w:rPr>
        <w:tab/>
      </w:r>
    </w:p>
    <w:p w:rsidR="002D4344" w:rsidRPr="00AD747F" w:rsidRDefault="002D4344" w:rsidP="00F201C4">
      <w:pPr>
        <w:jc w:val="both"/>
        <w:rPr>
          <w:lang w:val="ru-RU"/>
        </w:rPr>
      </w:pPr>
      <w:r>
        <w:rPr>
          <w:lang w:val="ru-RU"/>
        </w:rPr>
        <w:tab/>
        <w:t xml:space="preserve">Настоящий Порядок разработан в соответствии с Федеральным законом от 27.07.2010 </w:t>
      </w:r>
      <w:r w:rsidRPr="00AD747F">
        <w:rPr>
          <w:lang w:val="ru-RU"/>
        </w:rPr>
        <w:t>№210-ФЗ «Об организации предоставления государственных и муниципальных услуг»</w:t>
      </w:r>
      <w:r>
        <w:rPr>
          <w:lang w:val="ru-RU"/>
        </w:rPr>
        <w:t xml:space="preserve"> (далее – Федеральный закон №210-ФЗ)</w:t>
      </w:r>
      <w:r w:rsidRPr="00AD747F">
        <w:rPr>
          <w:lang w:val="ru-RU"/>
        </w:rPr>
        <w:t>, Правилами разработки и утверждения административных регламентов предоставления государственных услуг, утверждёнными постановлением Правительства РФ от 16.05.2011 г. №373, Порядком разработки и утверждения административных регламентов исполнения государственных функций, предоставления государственных услуг, утверждённым постановлением Администрации Тверской о</w:t>
      </w:r>
      <w:r>
        <w:rPr>
          <w:lang w:val="ru-RU"/>
        </w:rPr>
        <w:t>бласти от 13.12.2010 г. №612-па.</w:t>
      </w:r>
    </w:p>
    <w:p w:rsidR="002D4344" w:rsidRDefault="002D4344" w:rsidP="00F201C4">
      <w:pPr>
        <w:jc w:val="both"/>
        <w:rPr>
          <w:lang w:val="ru-RU"/>
        </w:rPr>
      </w:pPr>
      <w:r>
        <w:rPr>
          <w:lang w:val="ru-RU"/>
        </w:rPr>
        <w:tab/>
        <w:t>Понятия, используемые в настоящем Порядке, применяются в значениях, определённых Федеральным законом</w:t>
      </w:r>
      <w:r w:rsidRPr="00DF71E0">
        <w:rPr>
          <w:lang w:val="ru-RU"/>
        </w:rPr>
        <w:t xml:space="preserve"> №210-ФЗ</w:t>
      </w:r>
      <w:r>
        <w:rPr>
          <w:lang w:val="ru-RU"/>
        </w:rPr>
        <w:t>.</w:t>
      </w:r>
    </w:p>
    <w:p w:rsidR="002D4344" w:rsidRPr="00345C8A" w:rsidRDefault="002D4344" w:rsidP="00F201C4">
      <w:pPr>
        <w:jc w:val="both"/>
        <w:rPr>
          <w:lang w:val="ru-RU"/>
        </w:rPr>
      </w:pPr>
      <w:r>
        <w:rPr>
          <w:lang w:val="ru-RU"/>
        </w:rPr>
        <w:tab/>
        <w:t>2</w:t>
      </w:r>
      <w:r w:rsidRPr="00345C8A">
        <w:rPr>
          <w:lang w:val="ru-RU"/>
        </w:rPr>
        <w:t xml:space="preserve">. Административные регламенты предоставления администрацией  </w:t>
      </w:r>
      <w:r>
        <w:rPr>
          <w:lang w:val="ru-RU"/>
        </w:rPr>
        <w:t>Молоковского</w:t>
      </w:r>
      <w:r w:rsidRPr="00345C8A">
        <w:rPr>
          <w:lang w:val="ru-RU"/>
        </w:rPr>
        <w:t xml:space="preserve"> района, </w:t>
      </w:r>
      <w:r>
        <w:rPr>
          <w:lang w:val="ru-RU"/>
        </w:rPr>
        <w:t>её</w:t>
      </w:r>
      <w:r w:rsidRPr="00345C8A">
        <w:rPr>
          <w:lang w:val="ru-RU"/>
        </w:rPr>
        <w:t xml:space="preserve"> структурными </w:t>
      </w:r>
      <w:r>
        <w:rPr>
          <w:lang w:val="ru-RU"/>
        </w:rPr>
        <w:t>подразделениями</w:t>
      </w:r>
      <w:r w:rsidRPr="00345C8A">
        <w:rPr>
          <w:lang w:val="ru-RU"/>
        </w:rPr>
        <w:t xml:space="preserve"> </w:t>
      </w:r>
      <w:r>
        <w:rPr>
          <w:lang w:val="ru-RU"/>
        </w:rPr>
        <w:t xml:space="preserve">муниципальных услуг </w:t>
      </w:r>
      <w:r w:rsidRPr="00345C8A">
        <w:rPr>
          <w:lang w:val="ru-RU"/>
        </w:rPr>
        <w:t xml:space="preserve">(далее </w:t>
      </w:r>
      <w:r>
        <w:rPr>
          <w:lang w:val="ru-RU"/>
        </w:rPr>
        <w:t>по тек</w:t>
      </w:r>
      <w:r w:rsidRPr="00345C8A">
        <w:rPr>
          <w:lang w:val="ru-RU"/>
        </w:rPr>
        <w:t>ст</w:t>
      </w:r>
      <w:r>
        <w:rPr>
          <w:lang w:val="ru-RU"/>
        </w:rPr>
        <w:t xml:space="preserve">у соответственно – административный регламент, административные регламенты) </w:t>
      </w:r>
      <w:r w:rsidRPr="00345C8A">
        <w:rPr>
          <w:lang w:val="ru-RU"/>
        </w:rPr>
        <w:t xml:space="preserve">устанавливают </w:t>
      </w:r>
      <w:r>
        <w:rPr>
          <w:lang w:val="ru-RU"/>
        </w:rPr>
        <w:t xml:space="preserve">порядок </w:t>
      </w:r>
      <w:r w:rsidRPr="00345C8A">
        <w:rPr>
          <w:lang w:val="ru-RU"/>
        </w:rPr>
        <w:t>пре</w:t>
      </w:r>
      <w:r>
        <w:rPr>
          <w:lang w:val="ru-RU"/>
        </w:rPr>
        <w:t xml:space="preserve">доставления муниципальных услуг и </w:t>
      </w:r>
      <w:r w:rsidRPr="00345C8A">
        <w:rPr>
          <w:lang w:val="ru-RU"/>
        </w:rPr>
        <w:t xml:space="preserve">стандарт предоставления муниципальных услуг, сроки и последовательность действий (административные процедуры) при предоставлении муниципальных услуг администрацией </w:t>
      </w:r>
      <w:r>
        <w:rPr>
          <w:lang w:val="ru-RU"/>
        </w:rPr>
        <w:t>Молоковского</w:t>
      </w:r>
      <w:r w:rsidRPr="00345C8A">
        <w:rPr>
          <w:lang w:val="ru-RU"/>
        </w:rPr>
        <w:t xml:space="preserve"> района</w:t>
      </w:r>
      <w:r>
        <w:rPr>
          <w:lang w:val="ru-RU"/>
        </w:rPr>
        <w:t xml:space="preserve"> и её структурными подразделениями</w:t>
      </w:r>
      <w:r w:rsidRPr="00345C8A">
        <w:rPr>
          <w:lang w:val="ru-RU"/>
        </w:rPr>
        <w:t xml:space="preserve">, порядок взаимодействия структурных подразделений администрации </w:t>
      </w:r>
      <w:r>
        <w:rPr>
          <w:lang w:val="ru-RU"/>
        </w:rPr>
        <w:t>Молоковского</w:t>
      </w:r>
      <w:r w:rsidRPr="00345C8A">
        <w:rPr>
          <w:lang w:val="ru-RU"/>
        </w:rPr>
        <w:t xml:space="preserve"> района с юридическими и физическими лицами (далее </w:t>
      </w:r>
      <w:r>
        <w:rPr>
          <w:lang w:val="ru-RU"/>
        </w:rPr>
        <w:t xml:space="preserve">по тексту – </w:t>
      </w:r>
      <w:r w:rsidRPr="00345C8A">
        <w:rPr>
          <w:lang w:val="ru-RU"/>
        </w:rPr>
        <w:t xml:space="preserve"> заявители).</w:t>
      </w:r>
    </w:p>
    <w:p w:rsidR="002D4344" w:rsidRPr="00345C8A" w:rsidRDefault="002D4344" w:rsidP="00345C8A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D4344" w:rsidRDefault="002D4344" w:rsidP="00345C8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345C8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D4344" w:rsidRDefault="002D4344" w:rsidP="00345C8A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5C8A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правила </w:t>
      </w:r>
      <w:r w:rsidRPr="00345C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разработки и утверждения административных регламентов</w:t>
      </w:r>
    </w:p>
    <w:p w:rsidR="002D4344" w:rsidRPr="00345C8A" w:rsidRDefault="002D4344" w:rsidP="00F201C4">
      <w:pPr>
        <w:jc w:val="both"/>
        <w:rPr>
          <w:lang w:val="ru-RU"/>
        </w:rPr>
      </w:pPr>
      <w:bookmarkStart w:id="2" w:name="sub_1012"/>
      <w:bookmarkEnd w:id="1"/>
    </w:p>
    <w:p w:rsidR="002D4344" w:rsidRDefault="002D4344" w:rsidP="00345C8A">
      <w:pPr>
        <w:jc w:val="both"/>
        <w:rPr>
          <w:lang w:val="ru-RU"/>
        </w:rPr>
      </w:pPr>
      <w:bookmarkStart w:id="3" w:name="sub_1013"/>
      <w:bookmarkEnd w:id="2"/>
      <w:r>
        <w:rPr>
          <w:lang w:val="ru-RU"/>
        </w:rPr>
        <w:t xml:space="preserve">     </w:t>
      </w:r>
      <w:r>
        <w:rPr>
          <w:lang w:val="ru-RU"/>
        </w:rPr>
        <w:tab/>
        <w:t xml:space="preserve">3. </w:t>
      </w:r>
      <w:r w:rsidRPr="00345C8A">
        <w:rPr>
          <w:lang w:val="ru-RU"/>
        </w:rPr>
        <w:t xml:space="preserve">Административные регламенты разрабатываются администрацией </w:t>
      </w:r>
      <w:r>
        <w:rPr>
          <w:lang w:val="ru-RU"/>
        </w:rPr>
        <w:t>Молоковского</w:t>
      </w:r>
      <w:r w:rsidRPr="00345C8A">
        <w:rPr>
          <w:lang w:val="ru-RU"/>
        </w:rPr>
        <w:t xml:space="preserve"> района, ее структурными подразделениями, к сфере деятельности которых относится обеспечение предоставления соответствующей муниципальной услуги, </w:t>
      </w:r>
      <w:r>
        <w:rPr>
          <w:lang w:val="ru-RU"/>
        </w:rPr>
        <w:t>в соответствии с нормативными правовыми актами Российской Федерации и Тверской области, муниципальными правовыми актами Молоковского района.</w:t>
      </w:r>
    </w:p>
    <w:p w:rsidR="002D4344" w:rsidRDefault="002D4344" w:rsidP="00345C8A">
      <w:pPr>
        <w:jc w:val="both"/>
        <w:rPr>
          <w:lang w:val="ru-RU"/>
        </w:rPr>
      </w:pPr>
      <w:r>
        <w:rPr>
          <w:lang w:val="ru-RU"/>
        </w:rPr>
        <w:tab/>
        <w:t>4</w:t>
      </w:r>
      <w:r w:rsidRPr="00345C8A">
        <w:rPr>
          <w:lang w:val="ru-RU"/>
        </w:rPr>
        <w:t xml:space="preserve">. Если в предоставлении муниципальной услуги участвуют несколько структурных подразделений администрации </w:t>
      </w:r>
      <w:r>
        <w:rPr>
          <w:lang w:val="ru-RU"/>
        </w:rPr>
        <w:t xml:space="preserve">Молоковского </w:t>
      </w:r>
      <w:r w:rsidRPr="00345C8A">
        <w:rPr>
          <w:lang w:val="ru-RU"/>
        </w:rPr>
        <w:t xml:space="preserve">района, </w:t>
      </w:r>
      <w:r>
        <w:rPr>
          <w:lang w:val="ru-RU"/>
        </w:rPr>
        <w:t>разработка проекта административного</w:t>
      </w:r>
      <w:r w:rsidRPr="00345C8A">
        <w:rPr>
          <w:lang w:val="ru-RU"/>
        </w:rPr>
        <w:t xml:space="preserve"> регламент</w:t>
      </w:r>
      <w:r>
        <w:rPr>
          <w:lang w:val="ru-RU"/>
        </w:rPr>
        <w:t>а</w:t>
      </w:r>
      <w:r w:rsidRPr="00345C8A">
        <w:rPr>
          <w:lang w:val="ru-RU"/>
        </w:rPr>
        <w:t xml:space="preserve"> </w:t>
      </w:r>
      <w:r>
        <w:rPr>
          <w:lang w:val="ru-RU"/>
        </w:rPr>
        <w:t>осуществляется этими структурными подразделениями совместно.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  <w:t>5</w:t>
      </w:r>
      <w:r w:rsidRPr="00BF7894">
        <w:rPr>
          <w:lang w:val="ru-RU"/>
        </w:rPr>
        <w:t>. Разработка и утверждение административного регламента предполагает выполнение следующих обязательных этапов:</w:t>
      </w:r>
    </w:p>
    <w:p w:rsidR="002D4344" w:rsidRPr="00BF7894" w:rsidRDefault="002D4344" w:rsidP="00BF7894">
      <w:pPr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>а) подготовка проекта административного регламента;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б) направление проекта административного регламента </w:t>
      </w:r>
      <w:r>
        <w:rPr>
          <w:lang w:val="ru-RU"/>
        </w:rPr>
        <w:t>предоставления муниципальной услуги в многофункциональный центр предоставления государственных и муниципальных услуг (далее – МФЦ)</w:t>
      </w:r>
      <w:r w:rsidRPr="00BF7894">
        <w:rPr>
          <w:lang w:val="ru-RU"/>
        </w:rPr>
        <w:t xml:space="preserve"> для получения заключения о возможности/невозможност</w:t>
      </w:r>
      <w:r>
        <w:rPr>
          <w:lang w:val="ru-RU"/>
        </w:rPr>
        <w:t>и предоставления муниципальной услуги на базе МФЦ</w:t>
      </w:r>
      <w:r w:rsidRPr="00BF7894">
        <w:rPr>
          <w:lang w:val="ru-RU"/>
        </w:rPr>
        <w:t>;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>в) независимая экспертиза проекта административного регламента;</w:t>
      </w:r>
    </w:p>
    <w:p w:rsidR="002D4344" w:rsidRPr="001A5037" w:rsidRDefault="002D4344" w:rsidP="009310A0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г) проведение экспертизы проекта административного регламента в </w:t>
      </w:r>
      <w:r>
        <w:rPr>
          <w:lang w:val="ru-RU"/>
        </w:rPr>
        <w:t xml:space="preserve">юридическом отделе администрации Молоковского района и проведение антикоррупционной экспертизы; 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  <w:t>д</w:t>
      </w:r>
      <w:r w:rsidRPr="00BF7894">
        <w:rPr>
          <w:lang w:val="ru-RU"/>
        </w:rPr>
        <w:t>) утверждение административного регламента</w:t>
      </w:r>
      <w:r>
        <w:rPr>
          <w:lang w:val="ru-RU"/>
        </w:rPr>
        <w:t xml:space="preserve"> администрацией Молоковского района.</w:t>
      </w:r>
    </w:p>
    <w:p w:rsidR="002D4344" w:rsidRPr="00BF7894" w:rsidRDefault="002D4344" w:rsidP="00BF7894">
      <w:pPr>
        <w:jc w:val="both"/>
        <w:rPr>
          <w:lang w:val="ru-RU"/>
        </w:rPr>
      </w:pPr>
      <w:r>
        <w:rPr>
          <w:lang w:val="ru-RU"/>
        </w:rPr>
        <w:tab/>
        <w:t>6</w:t>
      </w:r>
      <w:r w:rsidRPr="00BF7894">
        <w:rPr>
          <w:lang w:val="ru-RU"/>
        </w:rPr>
        <w:t xml:space="preserve">. Проекты административных регламентов подлежат независимой экспертизе в порядке, установленном </w:t>
      </w:r>
      <w:hyperlink r:id="rId8" w:history="1">
        <w:r w:rsidRPr="00BF7894">
          <w:rPr>
            <w:rStyle w:val="a"/>
            <w:b w:val="0"/>
            <w:bCs w:val="0"/>
            <w:color w:val="000000"/>
            <w:lang w:val="ru-RU"/>
          </w:rPr>
          <w:t>пунктами 6 - 11 статьи 13</w:t>
        </w:r>
      </w:hyperlink>
      <w:r w:rsidRPr="00BF7894">
        <w:rPr>
          <w:b/>
          <w:bCs/>
          <w:lang w:val="ru-RU"/>
        </w:rPr>
        <w:t xml:space="preserve"> </w:t>
      </w:r>
      <w:r w:rsidRPr="00BF7894">
        <w:rPr>
          <w:lang w:val="ru-RU"/>
        </w:rPr>
        <w:t xml:space="preserve">Федерального закона </w:t>
      </w:r>
      <w:r>
        <w:rPr>
          <w:lang w:val="ru-RU"/>
        </w:rPr>
        <w:t>№</w:t>
      </w:r>
      <w:r w:rsidRPr="00BF7894">
        <w:rPr>
          <w:lang w:val="ru-RU"/>
        </w:rPr>
        <w:t>210-ФЗ.</w:t>
      </w:r>
    </w:p>
    <w:p w:rsidR="002D4344" w:rsidRPr="002B426D" w:rsidRDefault="002D4344" w:rsidP="002B426D">
      <w:pPr>
        <w:jc w:val="both"/>
        <w:rPr>
          <w:lang w:val="ru-RU"/>
        </w:rPr>
      </w:pPr>
      <w:r>
        <w:rPr>
          <w:lang w:val="ru-RU"/>
        </w:rPr>
        <w:tab/>
        <w:t>7</w:t>
      </w:r>
      <w:r w:rsidRPr="00BF7894">
        <w:rPr>
          <w:lang w:val="ru-RU"/>
        </w:rPr>
        <w:t xml:space="preserve">. В целях проведения независимой экспертизы проект административного регламента размещается в информационно-телекоммуникационной сети </w:t>
      </w:r>
      <w:r>
        <w:rPr>
          <w:lang w:val="ru-RU"/>
        </w:rPr>
        <w:t>«</w:t>
      </w:r>
      <w:r w:rsidRPr="00BF7894">
        <w:rPr>
          <w:lang w:val="ru-RU"/>
        </w:rPr>
        <w:t>Интернет</w:t>
      </w:r>
      <w:r>
        <w:rPr>
          <w:lang w:val="ru-RU"/>
        </w:rPr>
        <w:t>»</w:t>
      </w:r>
      <w:r w:rsidRPr="00BF7894">
        <w:rPr>
          <w:lang w:val="ru-RU"/>
        </w:rPr>
        <w:t xml:space="preserve"> на </w:t>
      </w:r>
      <w:r>
        <w:rPr>
          <w:lang w:val="ru-RU"/>
        </w:rPr>
        <w:t xml:space="preserve">официальном </w:t>
      </w:r>
      <w:r w:rsidRPr="00BF7894">
        <w:rPr>
          <w:lang w:val="ru-RU"/>
        </w:rPr>
        <w:t xml:space="preserve">сайте </w:t>
      </w:r>
      <w:r>
        <w:rPr>
          <w:lang w:val="ru-RU"/>
        </w:rPr>
        <w:t xml:space="preserve">администрации Молоковского района, где находится в течение периода времени, указанного при размещении проекта, но не менее одного месяца со дня размещения. </w:t>
      </w:r>
      <w:r w:rsidRPr="002B426D">
        <w:rPr>
          <w:lang w:val="ru-RU"/>
        </w:rPr>
        <w:t>Независимая экспертиза проектов административных регламентов может проводится  организациями, осуществляющими свою деятельность в соответствующей сфере, физическими лицами, Советом общественности при Главе администрации Молоковского района.</w:t>
      </w:r>
    </w:p>
    <w:p w:rsidR="002D4344" w:rsidRPr="002B426D" w:rsidRDefault="002D4344" w:rsidP="002B426D">
      <w:pPr>
        <w:jc w:val="both"/>
        <w:rPr>
          <w:lang w:val="ru-RU"/>
        </w:rPr>
      </w:pPr>
      <w:r w:rsidRPr="002B426D">
        <w:rPr>
          <w:lang w:val="ru-RU"/>
        </w:rPr>
        <w:t xml:space="preserve">     Независимая экспертиза не может проводиться юридическими и физическими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 Молоковского района, являющегося разработчиком административного регламента.</w:t>
      </w:r>
    </w:p>
    <w:p w:rsidR="002D4344" w:rsidRPr="00BF7894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>8</w:t>
      </w:r>
      <w:r w:rsidRPr="00BF7894">
        <w:rPr>
          <w:lang w:val="ru-RU"/>
        </w:rPr>
        <w:t>. При наличии обоснованных замечаний, полученных по результатам независимой экспертизы, проект административного регламента дорабатывается с учетом указанных замечаний.</w:t>
      </w:r>
    </w:p>
    <w:p w:rsidR="002D4344" w:rsidRDefault="002D4344" w:rsidP="009310A0">
      <w:pPr>
        <w:jc w:val="both"/>
        <w:rPr>
          <w:lang w:val="ru-RU"/>
        </w:rPr>
      </w:pPr>
      <w:bookmarkStart w:id="4" w:name="sub_1056"/>
      <w:r>
        <w:rPr>
          <w:lang w:val="ru-RU"/>
        </w:rPr>
        <w:tab/>
        <w:t>9</w:t>
      </w:r>
      <w:r w:rsidRPr="00BF7894">
        <w:rPr>
          <w:lang w:val="ru-RU"/>
        </w:rPr>
        <w:t>. По итогам доработки проекта административного регламента по резу</w:t>
      </w:r>
      <w:r>
        <w:rPr>
          <w:lang w:val="ru-RU"/>
        </w:rPr>
        <w:t>льтатам независимой экспертизы структурным подразделением администрации района</w:t>
      </w:r>
      <w:r w:rsidRPr="00BF7894">
        <w:rPr>
          <w:lang w:val="ru-RU"/>
        </w:rPr>
        <w:t>, осуществляющим разработку административного регламента, составляется справка об учете замечаний физических и юридических лиц, проводивших независимую экспертизу проекта админист</w:t>
      </w:r>
      <w:r>
        <w:rPr>
          <w:lang w:val="ru-RU"/>
        </w:rPr>
        <w:t xml:space="preserve">ративного регламента, примерная </w:t>
      </w:r>
      <w:r w:rsidRPr="00EF5812">
        <w:rPr>
          <w:lang w:val="ru-RU"/>
        </w:rPr>
        <w:t xml:space="preserve">форма которой указана в </w:t>
      </w:r>
      <w:hyperlink r:id="rId9" w:anchor="sub_56" w:history="1">
        <w:r w:rsidRPr="00EF5812">
          <w:rPr>
            <w:rStyle w:val="a"/>
            <w:b w:val="0"/>
            <w:bCs w:val="0"/>
            <w:color w:val="000000"/>
            <w:lang w:val="ru-RU"/>
          </w:rPr>
          <w:t>приложении 1</w:t>
        </w:r>
      </w:hyperlink>
      <w:r w:rsidRPr="00EF5812">
        <w:rPr>
          <w:lang w:val="ru-RU"/>
        </w:rPr>
        <w:t xml:space="preserve"> к настоящему Порядку.</w:t>
      </w:r>
      <w:r>
        <w:rPr>
          <w:lang w:val="ru-RU"/>
        </w:rPr>
        <w:t xml:space="preserve"> Справка подписывается заместителем главы администрации Молоковского района, курирующим </w:t>
      </w:r>
      <w:bookmarkStart w:id="5" w:name="sub_1057"/>
      <w:bookmarkEnd w:id="4"/>
      <w:r>
        <w:rPr>
          <w:lang w:val="ru-RU"/>
        </w:rPr>
        <w:t>структурное подразделение, к сфере деятельности которого</w:t>
      </w:r>
      <w:r w:rsidRPr="00345C8A">
        <w:rPr>
          <w:lang w:val="ru-RU"/>
        </w:rPr>
        <w:t xml:space="preserve"> относится обеспечение предоставления соотв</w:t>
      </w:r>
      <w:r>
        <w:rPr>
          <w:lang w:val="ru-RU"/>
        </w:rPr>
        <w:t>етствующей муниципальной услуги и разработка проекта административного регламента.</w:t>
      </w:r>
    </w:p>
    <w:p w:rsidR="002D4344" w:rsidRPr="009310A0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>10</w:t>
      </w:r>
      <w:r w:rsidRPr="00BF7894">
        <w:rPr>
          <w:lang w:val="ru-RU"/>
        </w:rPr>
        <w:t xml:space="preserve">. Если замечаний по результатам независимой экспертизы проекта административного регламента получено не было, </w:t>
      </w:r>
      <w:r>
        <w:rPr>
          <w:lang w:val="ru-RU"/>
        </w:rPr>
        <w:t>структурным подразделением администрации района</w:t>
      </w:r>
      <w:r w:rsidRPr="00BF7894">
        <w:rPr>
          <w:lang w:val="ru-RU"/>
        </w:rPr>
        <w:t>, осуществляющим разработку административного регламента, составляется в свободной форме справка об отсутствии замечаний, полученных по результатам независимой экспертизы.</w:t>
      </w:r>
      <w:bookmarkEnd w:id="5"/>
      <w:r w:rsidRPr="009310A0">
        <w:rPr>
          <w:lang w:val="ru-RU"/>
        </w:rPr>
        <w:t xml:space="preserve"> </w:t>
      </w:r>
    </w:p>
    <w:p w:rsidR="002D4344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>11</w:t>
      </w:r>
      <w:r w:rsidRPr="00BF7894">
        <w:rPr>
          <w:lang w:val="ru-RU"/>
        </w:rPr>
        <w:t xml:space="preserve">. Проект административного регламента вместе с проектом </w:t>
      </w:r>
      <w:r>
        <w:rPr>
          <w:lang w:val="ru-RU"/>
        </w:rPr>
        <w:t>постановления администрации Молоковского района</w:t>
      </w:r>
      <w:r w:rsidRPr="00BF7894">
        <w:rPr>
          <w:lang w:val="ru-RU"/>
        </w:rPr>
        <w:t xml:space="preserve"> об утверждении административного регламента, заключением независимой экспертизы (при наличии), справкой об учете замечаний физических и юридических лиц, проводивших независимую экспертизу проекта административного регламента или справкой об отсутствии таких замечаний, а также заключением </w:t>
      </w:r>
      <w:r>
        <w:rPr>
          <w:lang w:val="ru-RU"/>
        </w:rPr>
        <w:t>МФЦ о</w:t>
      </w:r>
      <w:r w:rsidRPr="00BF7894">
        <w:rPr>
          <w:lang w:val="ru-RU"/>
        </w:rPr>
        <w:t xml:space="preserve"> возможности/невозможности предоставления </w:t>
      </w:r>
      <w:r>
        <w:rPr>
          <w:lang w:val="ru-RU"/>
        </w:rPr>
        <w:t>муниципальной</w:t>
      </w:r>
      <w:r w:rsidRPr="00BF7894">
        <w:rPr>
          <w:lang w:val="ru-RU"/>
        </w:rPr>
        <w:t xml:space="preserve"> услуги на базе </w:t>
      </w:r>
      <w:r>
        <w:rPr>
          <w:lang w:val="ru-RU"/>
        </w:rPr>
        <w:t>М</w:t>
      </w:r>
      <w:r w:rsidRPr="00BF7894">
        <w:rPr>
          <w:lang w:val="ru-RU"/>
        </w:rPr>
        <w:t xml:space="preserve">ФЦ направляется </w:t>
      </w:r>
      <w:r>
        <w:rPr>
          <w:lang w:val="ru-RU"/>
        </w:rPr>
        <w:t xml:space="preserve">в юридический отдел администрации Молоковского района </w:t>
      </w:r>
      <w:r w:rsidRPr="00BF7894">
        <w:rPr>
          <w:lang w:val="ru-RU"/>
        </w:rPr>
        <w:t>для проведения экспертизы</w:t>
      </w:r>
      <w:r>
        <w:rPr>
          <w:lang w:val="ru-RU"/>
        </w:rPr>
        <w:t xml:space="preserve"> и антикоррупционной экспертизы, предметом которых</w:t>
      </w:r>
      <w:r w:rsidRPr="00BF7894">
        <w:rPr>
          <w:lang w:val="ru-RU"/>
        </w:rPr>
        <w:t xml:space="preserve"> является оценка соответствия проекта административного регламента требованиям законодательства, а также оценка учета результатов независимой экспертизы в проекте административного регламента.</w:t>
      </w:r>
      <w:r>
        <w:rPr>
          <w:lang w:val="ru-RU"/>
        </w:rPr>
        <w:t xml:space="preserve"> </w:t>
      </w:r>
    </w:p>
    <w:p w:rsidR="002D4344" w:rsidRPr="00BF7894" w:rsidRDefault="002D4344" w:rsidP="009310A0">
      <w:pPr>
        <w:jc w:val="both"/>
        <w:rPr>
          <w:lang w:val="ru-RU"/>
        </w:rPr>
      </w:pPr>
      <w:r>
        <w:rPr>
          <w:lang w:val="ru-RU"/>
        </w:rPr>
        <w:tab/>
        <w:t xml:space="preserve">При наличии </w:t>
      </w:r>
      <w:r w:rsidRPr="00BF7894">
        <w:rPr>
          <w:lang w:val="ru-RU"/>
        </w:rPr>
        <w:t xml:space="preserve">замечаний, полученных по результатам </w:t>
      </w:r>
      <w:r>
        <w:rPr>
          <w:lang w:val="ru-RU"/>
        </w:rPr>
        <w:t xml:space="preserve">независимой экспертизы и </w:t>
      </w:r>
      <w:r w:rsidRPr="00BF7894">
        <w:rPr>
          <w:lang w:val="ru-RU"/>
        </w:rPr>
        <w:t>экспертизы</w:t>
      </w:r>
      <w:r>
        <w:rPr>
          <w:lang w:val="ru-RU"/>
        </w:rPr>
        <w:t xml:space="preserve"> юридического отдела администрации Молоковского района</w:t>
      </w:r>
      <w:r w:rsidRPr="00BF7894">
        <w:rPr>
          <w:lang w:val="ru-RU"/>
        </w:rPr>
        <w:t>, проект административного регламента</w:t>
      </w:r>
      <w:r>
        <w:rPr>
          <w:lang w:val="ru-RU"/>
        </w:rPr>
        <w:t xml:space="preserve"> в срок не более 15-ти дней со дня получения заключения по результатам экспертизы</w:t>
      </w:r>
      <w:r w:rsidRPr="00BF7894">
        <w:rPr>
          <w:lang w:val="ru-RU"/>
        </w:rPr>
        <w:t xml:space="preserve"> дорабатывается</w:t>
      </w:r>
      <w:r>
        <w:rPr>
          <w:lang w:val="ru-RU"/>
        </w:rPr>
        <w:t xml:space="preserve"> структурным подразделением администрации района, разработавшим проект регламента</w:t>
      </w:r>
      <w:r w:rsidRPr="00BF7894">
        <w:rPr>
          <w:lang w:val="ru-RU"/>
        </w:rPr>
        <w:t xml:space="preserve"> </w:t>
      </w:r>
      <w:r>
        <w:rPr>
          <w:lang w:val="ru-RU"/>
        </w:rPr>
        <w:t xml:space="preserve">с учетом указанных замечаний  </w:t>
      </w:r>
      <w:bookmarkStart w:id="6" w:name="sub_1065"/>
      <w:r>
        <w:rPr>
          <w:lang w:val="ru-RU"/>
        </w:rPr>
        <w:t>После доработки проект административного регламента направляется на рассмотрение рабочей группы по реализации административной реформы. Рабочая группа рассматривает проект и принимает решение об одобрении проекта и направлении его главе района для утверждения или о необходимости доработки проекта соответствующим структурным подразделениям администрации района и установления нового срока рассмотрения проекта рабочей группы.</w:t>
      </w:r>
    </w:p>
    <w:p w:rsidR="002D4344" w:rsidRDefault="002D4344" w:rsidP="00972CBA">
      <w:pPr>
        <w:jc w:val="both"/>
        <w:rPr>
          <w:lang w:val="ru-RU"/>
        </w:rPr>
      </w:pPr>
      <w:bookmarkStart w:id="7" w:name="sub_1066"/>
      <w:bookmarkEnd w:id="6"/>
      <w:r>
        <w:rPr>
          <w:lang w:val="ru-RU"/>
        </w:rPr>
        <w:tab/>
        <w:t>12</w:t>
      </w:r>
      <w:r w:rsidRPr="00BF7894">
        <w:rPr>
          <w:lang w:val="ru-RU"/>
        </w:rPr>
        <w:t xml:space="preserve">. Административный регламент утверждается постановлением </w:t>
      </w:r>
      <w:r>
        <w:rPr>
          <w:lang w:val="ru-RU"/>
        </w:rPr>
        <w:t>администрации Молоковского района в установленном в администрации Молоковского района порядке.</w:t>
      </w:r>
      <w:r w:rsidRPr="00972CBA">
        <w:rPr>
          <w:lang w:val="ru-RU"/>
        </w:rPr>
        <w:t xml:space="preserve"> </w:t>
      </w:r>
    </w:p>
    <w:p w:rsidR="002D4344" w:rsidRDefault="002D4344" w:rsidP="009310A0">
      <w:pPr>
        <w:jc w:val="both"/>
        <w:rPr>
          <w:lang w:val="ru-RU"/>
        </w:rPr>
      </w:pPr>
      <w:r>
        <w:rPr>
          <w:lang w:val="ru-RU"/>
        </w:rPr>
        <w:tab/>
      </w:r>
      <w:r w:rsidRPr="00345C8A">
        <w:rPr>
          <w:lang w:val="ru-RU"/>
        </w:rPr>
        <w:t xml:space="preserve">Административный регламент размещается на  официальном сайте администрации </w:t>
      </w:r>
      <w:r>
        <w:rPr>
          <w:lang w:val="ru-RU"/>
        </w:rPr>
        <w:t>Молоковского</w:t>
      </w:r>
      <w:r w:rsidRPr="00345C8A">
        <w:rPr>
          <w:lang w:val="ru-RU"/>
        </w:rPr>
        <w:t xml:space="preserve"> района в </w:t>
      </w:r>
      <w:r>
        <w:rPr>
          <w:lang w:val="ru-RU"/>
        </w:rPr>
        <w:t xml:space="preserve">информационно-телекоммуникационной </w:t>
      </w:r>
      <w:r w:rsidRPr="00345C8A">
        <w:rPr>
          <w:lang w:val="ru-RU"/>
        </w:rPr>
        <w:t xml:space="preserve">сети </w:t>
      </w:r>
      <w:r>
        <w:rPr>
          <w:lang w:val="ru-RU"/>
        </w:rPr>
        <w:t>«</w:t>
      </w:r>
      <w:r w:rsidRPr="00345C8A">
        <w:rPr>
          <w:lang w:val="ru-RU"/>
        </w:rPr>
        <w:t>Интернет</w:t>
      </w:r>
      <w:r>
        <w:rPr>
          <w:lang w:val="ru-RU"/>
        </w:rPr>
        <w:t>»</w:t>
      </w:r>
      <w:r w:rsidRPr="00345C8A">
        <w:rPr>
          <w:lang w:val="ru-RU"/>
        </w:rPr>
        <w:t xml:space="preserve">, </w:t>
      </w:r>
      <w:bookmarkStart w:id="8" w:name="_GoBack"/>
      <w:r w:rsidRPr="00345C8A">
        <w:rPr>
          <w:lang w:val="ru-RU"/>
        </w:rPr>
        <w:t>а также в мес</w:t>
      </w:r>
      <w:r>
        <w:rPr>
          <w:lang w:val="ru-RU"/>
        </w:rPr>
        <w:t>тах предоставления муниципальной</w:t>
      </w:r>
      <w:r w:rsidRPr="00345C8A">
        <w:rPr>
          <w:lang w:val="ru-RU"/>
        </w:rPr>
        <w:t xml:space="preserve"> услуг</w:t>
      </w:r>
      <w:r>
        <w:rPr>
          <w:lang w:val="ru-RU"/>
        </w:rPr>
        <w:t>и.</w:t>
      </w:r>
    </w:p>
    <w:p w:rsidR="002D4344" w:rsidRPr="00BD3232" w:rsidRDefault="002D4344" w:rsidP="00BD3232">
      <w:pPr>
        <w:jc w:val="both"/>
        <w:rPr>
          <w:lang w:val="ru-RU"/>
        </w:rPr>
      </w:pPr>
      <w:bookmarkStart w:id="9" w:name="sub_1067"/>
      <w:bookmarkEnd w:id="7"/>
      <w:bookmarkEnd w:id="8"/>
      <w:r>
        <w:rPr>
          <w:lang w:val="ru-RU"/>
        </w:rPr>
        <w:tab/>
        <w:t>13</w:t>
      </w:r>
      <w:r w:rsidRPr="00BF7894">
        <w:rPr>
          <w:lang w:val="ru-RU"/>
        </w:rPr>
        <w:t xml:space="preserve">. Должностные регламенты и должностные инструкции сотрудников </w:t>
      </w:r>
      <w:r>
        <w:rPr>
          <w:lang w:val="ru-RU"/>
        </w:rPr>
        <w:t>и муниципальных служащих структурных подразделений администрации района</w:t>
      </w:r>
      <w:r w:rsidRPr="00BF7894">
        <w:rPr>
          <w:lang w:val="ru-RU"/>
        </w:rPr>
        <w:t xml:space="preserve">, </w:t>
      </w:r>
      <w:r>
        <w:rPr>
          <w:lang w:val="ru-RU"/>
        </w:rPr>
        <w:t xml:space="preserve"> предоставляющих</w:t>
      </w:r>
      <w:r w:rsidRPr="00BF7894">
        <w:rPr>
          <w:lang w:val="ru-RU"/>
        </w:rPr>
        <w:t xml:space="preserve"> </w:t>
      </w:r>
      <w:r>
        <w:rPr>
          <w:lang w:val="ru-RU"/>
        </w:rPr>
        <w:t>муниципальную</w:t>
      </w:r>
      <w:r w:rsidRPr="00BF7894">
        <w:rPr>
          <w:lang w:val="ru-RU"/>
        </w:rPr>
        <w:t xml:space="preserve"> услугу, приводятся в соответствие с административным </w:t>
      </w:r>
      <w:r w:rsidRPr="00BD3232">
        <w:rPr>
          <w:lang w:val="ru-RU"/>
        </w:rPr>
        <w:t xml:space="preserve">регламентом в течение </w:t>
      </w:r>
      <w:r>
        <w:rPr>
          <w:lang w:val="ru-RU"/>
        </w:rPr>
        <w:t xml:space="preserve">одного </w:t>
      </w:r>
      <w:r w:rsidRPr="00BD3232">
        <w:rPr>
          <w:lang w:val="ru-RU"/>
        </w:rPr>
        <w:t>месяца после вступления в силу административного регламента.</w:t>
      </w:r>
    </w:p>
    <w:bookmarkEnd w:id="9"/>
    <w:p w:rsidR="002D4344" w:rsidRPr="00BD3232" w:rsidRDefault="002D4344" w:rsidP="00BD3232">
      <w:pPr>
        <w:rPr>
          <w:lang w:val="ru-RU"/>
        </w:rPr>
      </w:pPr>
    </w:p>
    <w:p w:rsidR="002D4344" w:rsidRDefault="002D4344" w:rsidP="00BD323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500"/>
      <w:r w:rsidRPr="00BD3232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BD3232">
        <w:rPr>
          <w:rFonts w:ascii="Times New Roman" w:hAnsi="Times New Roman" w:cs="Times New Roman"/>
          <w:sz w:val="24"/>
          <w:szCs w:val="24"/>
        </w:rPr>
        <w:t>III</w:t>
      </w:r>
      <w:r w:rsidRPr="00BD32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D3232">
        <w:rPr>
          <w:rFonts w:ascii="Times New Roman" w:hAnsi="Times New Roman" w:cs="Times New Roman"/>
          <w:sz w:val="24"/>
          <w:szCs w:val="24"/>
          <w:lang w:val="ru-RU"/>
        </w:rPr>
        <w:br/>
        <w:t>Внесение изменений в административные регламенты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4344" w:rsidRPr="00BD3232" w:rsidRDefault="002D4344" w:rsidP="00BD323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признание административных регламентом утратившими силу</w:t>
      </w:r>
    </w:p>
    <w:bookmarkEnd w:id="10"/>
    <w:p w:rsidR="002D4344" w:rsidRPr="00BD3232" w:rsidRDefault="002D4344" w:rsidP="00BF7894">
      <w:pPr>
        <w:rPr>
          <w:lang w:val="ru-RU"/>
        </w:rPr>
      </w:pPr>
    </w:p>
    <w:p w:rsidR="002D4344" w:rsidRPr="00BF7894" w:rsidRDefault="002D4344" w:rsidP="00BD3232">
      <w:pPr>
        <w:jc w:val="both"/>
        <w:rPr>
          <w:lang w:val="ru-RU"/>
        </w:rPr>
      </w:pPr>
      <w:bookmarkStart w:id="11" w:name="sub_1068"/>
      <w:r w:rsidRPr="007E27EA">
        <w:rPr>
          <w:lang w:val="ru-RU"/>
        </w:rPr>
        <w:tab/>
      </w:r>
      <w:r w:rsidRPr="00BD3232">
        <w:rPr>
          <w:lang w:val="ru-RU"/>
        </w:rPr>
        <w:t>14. Основанием для внесения изменений в административный регламент является противоречие административного</w:t>
      </w:r>
      <w:r w:rsidRPr="00BF7894">
        <w:rPr>
          <w:lang w:val="ru-RU"/>
        </w:rPr>
        <w:t xml:space="preserve"> регламента нормативным правовым актам, имеющим большую юридическую силу.</w:t>
      </w:r>
    </w:p>
    <w:p w:rsidR="002D4344" w:rsidRPr="00BF7894" w:rsidRDefault="002D4344" w:rsidP="00BD3232">
      <w:pPr>
        <w:jc w:val="both"/>
        <w:rPr>
          <w:lang w:val="ru-RU"/>
        </w:rPr>
      </w:pPr>
      <w:bookmarkStart w:id="12" w:name="sub_1069"/>
      <w:bookmarkEnd w:id="11"/>
      <w:r w:rsidRPr="007D1E05">
        <w:rPr>
          <w:lang w:val="ru-RU"/>
        </w:rPr>
        <w:tab/>
      </w:r>
      <w:r w:rsidRPr="00BD3232">
        <w:rPr>
          <w:lang w:val="ru-RU"/>
        </w:rPr>
        <w:t>15</w:t>
      </w:r>
      <w:r w:rsidRPr="00BF7894">
        <w:rPr>
          <w:lang w:val="ru-RU"/>
        </w:rPr>
        <w:t xml:space="preserve">. С целью своевременного выявления оснований для внесения изменений в административный регламент </w:t>
      </w:r>
      <w:r>
        <w:rPr>
          <w:lang w:val="ru-RU"/>
        </w:rPr>
        <w:t xml:space="preserve">структурное подразделение администрации района, разработавшее проект административного регламента и предоставляющее муниципальную услугу, </w:t>
      </w:r>
      <w:r w:rsidRPr="00BF7894">
        <w:rPr>
          <w:lang w:val="ru-RU"/>
        </w:rPr>
        <w:t>осуществляет мониторинг изменений федерального законодательства и законодательства Тверской области,</w:t>
      </w:r>
      <w:r>
        <w:rPr>
          <w:lang w:val="ru-RU"/>
        </w:rPr>
        <w:t xml:space="preserve"> муниципальных правовых актов Молоковского района, касающих</w:t>
      </w:r>
      <w:r w:rsidRPr="00BF7894">
        <w:rPr>
          <w:lang w:val="ru-RU"/>
        </w:rPr>
        <w:t>ся вопросов, регулируемых административным регламентом.</w:t>
      </w:r>
    </w:p>
    <w:p w:rsidR="002D4344" w:rsidRPr="00BF7894" w:rsidRDefault="002D4344" w:rsidP="007E27EA">
      <w:pPr>
        <w:jc w:val="both"/>
        <w:rPr>
          <w:lang w:val="ru-RU"/>
        </w:rPr>
      </w:pPr>
      <w:bookmarkStart w:id="13" w:name="sub_1070"/>
      <w:bookmarkEnd w:id="12"/>
      <w:r>
        <w:rPr>
          <w:lang w:val="ru-RU"/>
        </w:rPr>
        <w:tab/>
        <w:t>16</w:t>
      </w:r>
      <w:r w:rsidRPr="00BF7894">
        <w:rPr>
          <w:lang w:val="ru-RU"/>
        </w:rPr>
        <w:t>. При установлении необходимости внесения изменений в административный регламент</w:t>
      </w:r>
      <w:r w:rsidRPr="007E27EA">
        <w:rPr>
          <w:lang w:val="ru-RU"/>
        </w:rPr>
        <w:t xml:space="preserve"> </w:t>
      </w:r>
      <w:r>
        <w:rPr>
          <w:lang w:val="ru-RU"/>
        </w:rPr>
        <w:t>структурное подразделение администрации района, разработавшее проект административного регламента и предоставляющее муниципальную услугу</w:t>
      </w:r>
      <w:r w:rsidRPr="00BF7894">
        <w:rPr>
          <w:lang w:val="ru-RU"/>
        </w:rPr>
        <w:t>:</w:t>
      </w:r>
    </w:p>
    <w:bookmarkEnd w:id="13"/>
    <w:p w:rsidR="002D4344" w:rsidRPr="00BF7894" w:rsidRDefault="002D4344" w:rsidP="007E27EA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а) готовит проект </w:t>
      </w:r>
      <w:r>
        <w:rPr>
          <w:lang w:val="ru-RU"/>
        </w:rPr>
        <w:t>постановления администрации Молоковского района</w:t>
      </w:r>
      <w:r w:rsidRPr="00BF7894">
        <w:rPr>
          <w:lang w:val="ru-RU"/>
        </w:rPr>
        <w:t xml:space="preserve"> о внесении изменен</w:t>
      </w:r>
      <w:r>
        <w:rPr>
          <w:lang w:val="ru-RU"/>
        </w:rPr>
        <w:t>ий в административный регламент</w:t>
      </w:r>
      <w:r w:rsidRPr="00BF7894">
        <w:rPr>
          <w:lang w:val="ru-RU"/>
        </w:rPr>
        <w:t>;</w:t>
      </w:r>
    </w:p>
    <w:p w:rsidR="002D4344" w:rsidRDefault="002D4344" w:rsidP="007E27EA">
      <w:pPr>
        <w:jc w:val="both"/>
        <w:rPr>
          <w:lang w:val="ru-RU"/>
        </w:rPr>
      </w:pPr>
      <w:r>
        <w:rPr>
          <w:lang w:val="ru-RU"/>
        </w:rPr>
        <w:tab/>
      </w:r>
      <w:r w:rsidRPr="00BF7894">
        <w:rPr>
          <w:lang w:val="ru-RU"/>
        </w:rPr>
        <w:t xml:space="preserve">б) </w:t>
      </w:r>
      <w:r>
        <w:rPr>
          <w:lang w:val="ru-RU"/>
        </w:rPr>
        <w:t xml:space="preserve">в установленном в администрации Молоковского района порядке </w:t>
      </w:r>
      <w:r w:rsidRPr="00BF7894">
        <w:rPr>
          <w:lang w:val="ru-RU"/>
        </w:rPr>
        <w:t xml:space="preserve">согласовывает проект </w:t>
      </w:r>
      <w:r>
        <w:rPr>
          <w:lang w:val="ru-RU"/>
        </w:rPr>
        <w:t>постановления администрации Молоковского района.</w:t>
      </w:r>
    </w:p>
    <w:p w:rsidR="002D4344" w:rsidRPr="00BF7894" w:rsidRDefault="002D4344" w:rsidP="007E27EA">
      <w:pPr>
        <w:jc w:val="both"/>
        <w:rPr>
          <w:lang w:val="ru-RU"/>
        </w:rPr>
      </w:pPr>
      <w:r>
        <w:rPr>
          <w:lang w:val="ru-RU"/>
        </w:rPr>
        <w:t xml:space="preserve">            в) направляет проект постановления на рассмотрение рабочей группы по реализации административной реформы, которая в течение 15-ти дней принимает решение об одобрении проекта и направляет главе района на утверждение или о необходимости доработки проекта и установления нового срока рассмотрения проекта рабочей группой.</w:t>
      </w:r>
    </w:p>
    <w:p w:rsidR="002D4344" w:rsidRPr="007E27EA" w:rsidRDefault="002D4344" w:rsidP="007E27EA">
      <w:pPr>
        <w:jc w:val="both"/>
        <w:rPr>
          <w:lang w:val="ru-RU"/>
        </w:rPr>
      </w:pPr>
      <w:r>
        <w:rPr>
          <w:lang w:val="ru-RU"/>
        </w:rPr>
        <w:tab/>
      </w:r>
      <w:bookmarkStart w:id="14" w:name="sub_1072"/>
      <w:r>
        <w:rPr>
          <w:lang w:val="ru-RU"/>
        </w:rPr>
        <w:t>17. Издание постановления администрации Молоковского района о внесении изменений в административный регламент осуществляется в установленном в администрации Молоковского района порядке.</w:t>
      </w:r>
      <w:bookmarkEnd w:id="14"/>
    </w:p>
    <w:p w:rsidR="002D4344" w:rsidRPr="00C32519" w:rsidRDefault="002D4344" w:rsidP="007D1E05">
      <w:pPr>
        <w:jc w:val="both"/>
        <w:rPr>
          <w:lang w:val="ru-RU"/>
        </w:rPr>
      </w:pPr>
      <w:bookmarkStart w:id="15" w:name="sub_1073"/>
      <w:r>
        <w:rPr>
          <w:lang w:val="ru-RU"/>
        </w:rPr>
        <w:tab/>
      </w:r>
      <w:r w:rsidRPr="00C32519">
        <w:rPr>
          <w:lang w:val="ru-RU"/>
        </w:rPr>
        <w:t>18. Основаниями для признания административного регламента утратившим силу являются:</w:t>
      </w:r>
    </w:p>
    <w:bookmarkEnd w:id="15"/>
    <w:p w:rsidR="002D4344" w:rsidRPr="00C32519" w:rsidRDefault="002D4344" w:rsidP="007D1E05">
      <w:pPr>
        <w:jc w:val="both"/>
        <w:rPr>
          <w:lang w:val="ru-RU"/>
        </w:rPr>
      </w:pPr>
      <w:r w:rsidRPr="00C32519">
        <w:rPr>
          <w:lang w:val="ru-RU"/>
        </w:rPr>
        <w:tab/>
        <w:t>а) прекращение полномочия по предоставлению муниципальной услуги в связи с изменением федерального законодательства и (или) законодательства Тверской области;</w:t>
      </w:r>
    </w:p>
    <w:p w:rsidR="002D4344" w:rsidRDefault="002D4344" w:rsidP="00C32519">
      <w:pPr>
        <w:autoSpaceDE w:val="0"/>
        <w:jc w:val="both"/>
        <w:rPr>
          <w:color w:val="000000"/>
          <w:lang w:val="ru-RU"/>
        </w:rPr>
      </w:pPr>
      <w:bookmarkStart w:id="16" w:name="sub_1003"/>
      <w:bookmarkEnd w:id="3"/>
      <w:r>
        <w:rPr>
          <w:color w:val="000000"/>
          <w:lang w:val="ru-RU"/>
        </w:rPr>
        <w:tab/>
      </w:r>
      <w:r w:rsidRPr="00C32519">
        <w:rPr>
          <w:color w:val="000000"/>
          <w:lang w:val="ru-RU"/>
        </w:rPr>
        <w:t xml:space="preserve">б) </w:t>
      </w:r>
      <w:r>
        <w:rPr>
          <w:color w:val="000000"/>
          <w:lang w:val="ru-RU"/>
        </w:rPr>
        <w:t>прекращение действия соглашения с</w:t>
      </w:r>
      <w:r w:rsidRPr="00C325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органами местного самоуправления</w:t>
      </w:r>
      <w:r w:rsidRPr="00C3251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поселений </w:t>
      </w:r>
      <w:r>
        <w:rPr>
          <w:lang w:val="ru-RU"/>
        </w:rPr>
        <w:t>Молоковского</w:t>
      </w:r>
      <w:r>
        <w:rPr>
          <w:color w:val="000000"/>
          <w:lang w:val="ru-RU"/>
        </w:rPr>
        <w:t xml:space="preserve"> района о передаче органам местного самоуправления </w:t>
      </w:r>
      <w:r>
        <w:rPr>
          <w:lang w:val="ru-RU"/>
        </w:rPr>
        <w:t>Молоковского</w:t>
      </w:r>
      <w:r>
        <w:rPr>
          <w:color w:val="000000"/>
          <w:lang w:val="ru-RU"/>
        </w:rPr>
        <w:t xml:space="preserve"> района осуществления части полномочий поселений </w:t>
      </w:r>
      <w:r>
        <w:rPr>
          <w:lang w:val="ru-RU"/>
        </w:rPr>
        <w:t>Молоковского</w:t>
      </w:r>
      <w:r>
        <w:rPr>
          <w:color w:val="000000"/>
          <w:lang w:val="ru-RU"/>
        </w:rPr>
        <w:t xml:space="preserve"> района по решению вопросов местного значения поселений и прекращение, в соответствии с этим, полномочий по предоставлению муниципальных услуг в сфере переданных полномочий.</w:t>
      </w:r>
    </w:p>
    <w:p w:rsidR="002D4344" w:rsidRPr="007B137B" w:rsidRDefault="002D4344" w:rsidP="007B137B">
      <w:pPr>
        <w:jc w:val="both"/>
        <w:rPr>
          <w:lang w:val="ru-RU"/>
        </w:rPr>
      </w:pPr>
    </w:p>
    <w:p w:rsidR="002D4344" w:rsidRPr="007B137B" w:rsidRDefault="002D4344" w:rsidP="007B137B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sub_300"/>
      <w:bookmarkStart w:id="18" w:name="sub_1049"/>
      <w:bookmarkEnd w:id="16"/>
      <w:r w:rsidRPr="007B137B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7B13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B137B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Структура административного</w:t>
      </w:r>
      <w:r w:rsidRPr="007B137B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</w:p>
    <w:bookmarkEnd w:id="17"/>
    <w:p w:rsidR="002D4344" w:rsidRPr="007B137B" w:rsidRDefault="002D4344" w:rsidP="007B137B">
      <w:pPr>
        <w:rPr>
          <w:lang w:val="ru-RU"/>
        </w:rPr>
      </w:pPr>
    </w:p>
    <w:p w:rsidR="002D4344" w:rsidRPr="007B137B" w:rsidRDefault="002D4344" w:rsidP="007B137B">
      <w:pPr>
        <w:jc w:val="both"/>
        <w:rPr>
          <w:lang w:val="ru-RU"/>
        </w:rPr>
      </w:pPr>
      <w:bookmarkStart w:id="19" w:name="sub_1020"/>
      <w:r>
        <w:rPr>
          <w:lang w:val="ru-RU"/>
        </w:rPr>
        <w:tab/>
        <w:t>19</w:t>
      </w:r>
      <w:r w:rsidRPr="007B137B">
        <w:rPr>
          <w:lang w:val="ru-RU"/>
        </w:rPr>
        <w:t>. В административный регламент включаются следующие разделы:</w:t>
      </w:r>
    </w:p>
    <w:bookmarkEnd w:id="19"/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общие положения;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стандарт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г) порядок и формы контроля за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д) досудебный (внесудебный) порядок обжалования решений и действий (бездействия) </w:t>
      </w:r>
      <w:r>
        <w:rPr>
          <w:lang w:val="ru-RU"/>
        </w:rPr>
        <w:t>администрации Молоковского района или структурного подразделения администрации Молоковского района, предоставляющего</w:t>
      </w:r>
      <w:r w:rsidRPr="007B137B">
        <w:rPr>
          <w:lang w:val="ru-RU"/>
        </w:rPr>
        <w:t xml:space="preserve"> </w:t>
      </w:r>
      <w:r>
        <w:rPr>
          <w:lang w:val="ru-RU"/>
        </w:rPr>
        <w:t>муниципальную услугу, а также их</w:t>
      </w:r>
      <w:r w:rsidRPr="007B137B">
        <w:rPr>
          <w:lang w:val="ru-RU"/>
        </w:rPr>
        <w:t xml:space="preserve"> должностных лиц, </w:t>
      </w:r>
      <w:r>
        <w:rPr>
          <w:lang w:val="ru-RU"/>
        </w:rPr>
        <w:t>муниципальных</w:t>
      </w:r>
      <w:r w:rsidRPr="007B137B">
        <w:rPr>
          <w:lang w:val="ru-RU"/>
        </w:rPr>
        <w:t xml:space="preserve"> служащих;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е) приложения.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0" w:name="sub_1021"/>
      <w:r>
        <w:rPr>
          <w:lang w:val="ru-RU"/>
        </w:rPr>
        <w:tab/>
      </w:r>
      <w:r w:rsidRPr="007B137B">
        <w:rPr>
          <w:lang w:val="ru-RU"/>
        </w:rPr>
        <w:t>2</w:t>
      </w:r>
      <w:r>
        <w:rPr>
          <w:lang w:val="ru-RU"/>
        </w:rPr>
        <w:t>0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«Общие положения»</w:t>
      </w:r>
      <w:r w:rsidRPr="007B137B">
        <w:rPr>
          <w:lang w:val="ru-RU"/>
        </w:rPr>
        <w:t xml:space="preserve"> должен состоять из следующих подразделов:</w:t>
      </w:r>
    </w:p>
    <w:bookmarkEnd w:id="20"/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предмет регулирования административного регламента;</w:t>
      </w:r>
    </w:p>
    <w:p w:rsidR="002D4344" w:rsidRPr="007B137B" w:rsidRDefault="002D4344" w:rsidP="007B137B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круг заявителей;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требования к порядку информирования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1" w:name="sub_1022"/>
      <w:r>
        <w:rPr>
          <w:lang w:val="ru-RU"/>
        </w:rPr>
        <w:tab/>
        <w:t>21. В подразделе «</w:t>
      </w:r>
      <w:r w:rsidRPr="007B137B">
        <w:rPr>
          <w:lang w:val="ru-RU"/>
        </w:rPr>
        <w:t>Предмет регулирования административного регламент</w:t>
      </w:r>
      <w:r>
        <w:rPr>
          <w:lang w:val="ru-RU"/>
        </w:rPr>
        <w:t>а»</w:t>
      </w:r>
      <w:r w:rsidRPr="007B137B">
        <w:rPr>
          <w:lang w:val="ru-RU"/>
        </w:rPr>
        <w:t xml:space="preserve"> указывается, что административный регламент разработан в целях повышения качества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и устанавливает порядо</w:t>
      </w:r>
      <w:r>
        <w:rPr>
          <w:lang w:val="ru-RU"/>
        </w:rPr>
        <w:t>к предоставления муниципальной</w:t>
      </w:r>
      <w:r w:rsidRPr="007B137B">
        <w:rPr>
          <w:lang w:val="ru-RU"/>
        </w:rPr>
        <w:t xml:space="preserve"> услуги и стандарт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2" w:name="sub_1023"/>
      <w:bookmarkEnd w:id="21"/>
      <w:r>
        <w:rPr>
          <w:lang w:val="ru-RU"/>
        </w:rPr>
        <w:tab/>
        <w:t>22. В подразделе «Круг заявителей»</w:t>
      </w:r>
      <w:r w:rsidRPr="007B137B">
        <w:rPr>
          <w:lang w:val="ru-RU"/>
        </w:rPr>
        <w:t xml:space="preserve"> 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выраженным в устной, письменной или электронной форме.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3" w:name="sub_1024"/>
      <w:bookmarkEnd w:id="22"/>
      <w:r>
        <w:rPr>
          <w:lang w:val="ru-RU"/>
        </w:rPr>
        <w:tab/>
        <w:t>23. В подразделе «</w:t>
      </w:r>
      <w:r w:rsidRPr="007B137B">
        <w:rPr>
          <w:lang w:val="ru-RU"/>
        </w:rPr>
        <w:t xml:space="preserve">Требования к порядку информирования </w:t>
      </w:r>
      <w:r>
        <w:rPr>
          <w:lang w:val="ru-RU"/>
        </w:rPr>
        <w:t>о предоставлении муниципальной услуги»</w:t>
      </w:r>
      <w:r w:rsidRPr="007B137B">
        <w:rPr>
          <w:lang w:val="ru-RU"/>
        </w:rPr>
        <w:t xml:space="preserve"> указываются:</w:t>
      </w:r>
    </w:p>
    <w:p w:rsidR="002D4344" w:rsidRPr="007B137B" w:rsidRDefault="002D4344" w:rsidP="007B137B">
      <w:pPr>
        <w:jc w:val="both"/>
        <w:rPr>
          <w:lang w:val="ru-RU"/>
        </w:rPr>
      </w:pPr>
      <w:bookmarkStart w:id="24" w:name="sub_100034"/>
      <w:bookmarkEnd w:id="23"/>
      <w:r>
        <w:rPr>
          <w:lang w:val="ru-RU"/>
        </w:rPr>
        <w:tab/>
      </w:r>
      <w:r w:rsidRPr="007B137B">
        <w:rPr>
          <w:lang w:val="ru-RU"/>
        </w:rPr>
        <w:t xml:space="preserve">а) источники получения заявителями информации по вопросам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</w:t>
      </w:r>
      <w:r>
        <w:rPr>
          <w:lang w:val="ru-RU"/>
        </w:rPr>
        <w:t xml:space="preserve"> и услуг, которые являются необходимыми и обязательными для предоставления муниципальной услуги</w:t>
      </w:r>
      <w:r w:rsidRPr="007B137B">
        <w:rPr>
          <w:lang w:val="ru-RU"/>
        </w:rPr>
        <w:t xml:space="preserve"> (наименование </w:t>
      </w:r>
      <w:r>
        <w:rPr>
          <w:lang w:val="ru-RU"/>
        </w:rPr>
        <w:t>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</w:t>
      </w:r>
      <w:r>
        <w:rPr>
          <w:lang w:val="ru-RU"/>
        </w:rPr>
        <w:t>, органов и организаций, участвующих в предоставлении муниципальной услуги)</w:t>
      </w:r>
      <w:r w:rsidRPr="007B137B">
        <w:rPr>
          <w:lang w:val="ru-RU"/>
        </w:rPr>
        <w:t xml:space="preserve">. В случае предоставления </w:t>
      </w:r>
      <w:r>
        <w:rPr>
          <w:lang w:val="ru-RU"/>
        </w:rPr>
        <w:t xml:space="preserve">муниципальной </w:t>
      </w:r>
      <w:r w:rsidRPr="007B137B">
        <w:rPr>
          <w:lang w:val="ru-RU"/>
        </w:rPr>
        <w:t xml:space="preserve">услуги на базе </w:t>
      </w:r>
      <w:r>
        <w:rPr>
          <w:lang w:val="ru-RU"/>
        </w:rPr>
        <w:t>МФЦ</w:t>
      </w:r>
      <w:r w:rsidRPr="007B137B">
        <w:rPr>
          <w:lang w:val="ru-RU"/>
        </w:rPr>
        <w:t xml:space="preserve"> в соответствии с соглашением о взаимодействии между</w:t>
      </w:r>
      <w:r>
        <w:rPr>
          <w:lang w:val="ru-RU"/>
        </w:rPr>
        <w:t xml:space="preserve"> МФЦ и администрацией Молоковского района или структурным подразделением администрации района</w:t>
      </w:r>
      <w:r w:rsidRPr="007B137B">
        <w:rPr>
          <w:lang w:val="ru-RU"/>
        </w:rPr>
        <w:t xml:space="preserve">, предоставляющим </w:t>
      </w:r>
      <w:r>
        <w:rPr>
          <w:lang w:val="ru-RU"/>
        </w:rPr>
        <w:t xml:space="preserve">муниципальную услугу, </w:t>
      </w:r>
      <w:r w:rsidRPr="007B137B">
        <w:rPr>
          <w:lang w:val="ru-RU"/>
        </w:rPr>
        <w:t xml:space="preserve">сведения о </w:t>
      </w:r>
      <w:r>
        <w:rPr>
          <w:lang w:val="ru-RU"/>
        </w:rPr>
        <w:t>МФЦ</w:t>
      </w:r>
      <w:r w:rsidRPr="007B137B">
        <w:rPr>
          <w:lang w:val="ru-RU"/>
        </w:rPr>
        <w:t xml:space="preserve"> также указываются в данном подразделе;</w:t>
      </w:r>
    </w:p>
    <w:p w:rsidR="002D4344" w:rsidRPr="007B137B" w:rsidRDefault="002D4344" w:rsidP="000D0DB9">
      <w:pPr>
        <w:jc w:val="both"/>
        <w:rPr>
          <w:lang w:val="ru-RU"/>
        </w:rPr>
      </w:pPr>
      <w:bookmarkStart w:id="25" w:name="sub_100035"/>
      <w:bookmarkEnd w:id="24"/>
      <w:r>
        <w:rPr>
          <w:lang w:val="ru-RU"/>
        </w:rPr>
        <w:tab/>
      </w:r>
      <w:r w:rsidRPr="007B137B">
        <w:rPr>
          <w:lang w:val="ru-RU"/>
        </w:rPr>
        <w:t>б) порядок получения заявителями информации по вопрос</w:t>
      </w:r>
      <w:r>
        <w:rPr>
          <w:lang w:val="ru-RU"/>
        </w:rPr>
        <w:t xml:space="preserve">ам предоставления муниципальной услуги и услуг, которые являются необходимыми и обязательными для предоставления муниципальных услуг, </w:t>
      </w:r>
      <w:r w:rsidRPr="007B137B">
        <w:rPr>
          <w:lang w:val="ru-RU"/>
        </w:rPr>
        <w:t xml:space="preserve">сведений о ходе предоставления </w:t>
      </w:r>
      <w:r>
        <w:rPr>
          <w:lang w:val="ru-RU"/>
        </w:rPr>
        <w:t xml:space="preserve"> муниципальной </w:t>
      </w:r>
      <w:r w:rsidRPr="007B137B">
        <w:rPr>
          <w:lang w:val="ru-RU"/>
        </w:rPr>
        <w:t xml:space="preserve"> услуг</w:t>
      </w:r>
      <w:r>
        <w:rPr>
          <w:lang w:val="ru-RU"/>
        </w:rPr>
        <w:t>и</w:t>
      </w:r>
      <w:r w:rsidRPr="007B137B">
        <w:rPr>
          <w:lang w:val="ru-RU"/>
        </w:rPr>
        <w:t>, в том числе с использованием Единого портала;</w:t>
      </w:r>
    </w:p>
    <w:bookmarkEnd w:id="25"/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порядок, форма и место размещения информации, указанной в </w:t>
      </w:r>
      <w:hyperlink r:id="rId10" w:anchor="sub_100034" w:history="1">
        <w:r>
          <w:rPr>
            <w:rStyle w:val="a"/>
            <w:b w:val="0"/>
            <w:bCs w:val="0"/>
            <w:color w:val="000000"/>
            <w:lang w:val="ru-RU"/>
          </w:rPr>
          <w:t>подпунктах «</w:t>
        </w:r>
        <w:r w:rsidRPr="000D0DB9">
          <w:rPr>
            <w:rStyle w:val="a"/>
            <w:b w:val="0"/>
            <w:bCs w:val="0"/>
            <w:color w:val="000000"/>
            <w:lang w:val="ru-RU"/>
          </w:rPr>
          <w:t>а</w:t>
        </w:r>
      </w:hyperlink>
      <w:r>
        <w:rPr>
          <w:b/>
          <w:bCs/>
          <w:lang w:val="ru-RU"/>
        </w:rPr>
        <w:t>»</w:t>
      </w:r>
      <w:r w:rsidRPr="00CD7742">
        <w:rPr>
          <w:lang w:val="ru-RU"/>
        </w:rPr>
        <w:t>,</w:t>
      </w:r>
      <w:r w:rsidRPr="000D0DB9">
        <w:rPr>
          <w:b/>
          <w:bCs/>
          <w:lang w:val="ru-RU"/>
        </w:rPr>
        <w:t xml:space="preserve"> </w:t>
      </w:r>
      <w:hyperlink r:id="rId11" w:anchor="sub_100035" w:history="1">
        <w:r>
          <w:rPr>
            <w:rStyle w:val="a"/>
            <w:b w:val="0"/>
            <w:bCs w:val="0"/>
            <w:color w:val="000000"/>
            <w:lang w:val="ru-RU"/>
          </w:rPr>
          <w:t>«</w:t>
        </w:r>
        <w:r w:rsidRPr="000D0DB9">
          <w:rPr>
            <w:rStyle w:val="a"/>
            <w:b w:val="0"/>
            <w:bCs w:val="0"/>
            <w:color w:val="000000"/>
            <w:lang w:val="ru-RU"/>
          </w:rPr>
          <w:t>б</w:t>
        </w:r>
      </w:hyperlink>
      <w:r>
        <w:rPr>
          <w:b/>
          <w:bCs/>
          <w:lang w:val="ru-RU"/>
        </w:rPr>
        <w:t>»</w:t>
      </w:r>
      <w:r w:rsidRPr="000D0DB9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настоящего пункта, в том числе на стендах в местах предоставления </w:t>
      </w:r>
      <w:r>
        <w:rPr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на сайте</w:t>
      </w:r>
      <w:r w:rsidRPr="007B137B">
        <w:rPr>
          <w:lang w:val="ru-RU"/>
        </w:rPr>
        <w:t xml:space="preserve"> </w:t>
      </w:r>
      <w:r>
        <w:rPr>
          <w:lang w:val="ru-RU"/>
        </w:rPr>
        <w:t xml:space="preserve">администрации Молоковского района </w:t>
      </w:r>
      <w:r w:rsidRPr="007B137B">
        <w:rPr>
          <w:lang w:val="ru-RU"/>
        </w:rPr>
        <w:t xml:space="preserve">в информационно-телекоммуникационной сети </w:t>
      </w:r>
      <w:r>
        <w:rPr>
          <w:lang w:val="ru-RU"/>
        </w:rPr>
        <w:t>«</w:t>
      </w:r>
      <w:r w:rsidRPr="007B137B">
        <w:rPr>
          <w:lang w:val="ru-RU"/>
        </w:rPr>
        <w:t>Интернет</w:t>
      </w:r>
      <w:r>
        <w:rPr>
          <w:lang w:val="ru-RU"/>
        </w:rPr>
        <w:t>»</w:t>
      </w:r>
      <w:r w:rsidRPr="007B137B">
        <w:rPr>
          <w:lang w:val="ru-RU"/>
        </w:rPr>
        <w:t>, а также на Едином портале.</w:t>
      </w:r>
    </w:p>
    <w:p w:rsidR="002D4344" w:rsidRPr="007B137B" w:rsidRDefault="002D4344" w:rsidP="000D0DB9">
      <w:pPr>
        <w:jc w:val="both"/>
        <w:rPr>
          <w:lang w:val="ru-RU"/>
        </w:rPr>
      </w:pPr>
      <w:bookmarkStart w:id="26" w:name="sub_1025"/>
      <w:r>
        <w:rPr>
          <w:lang w:val="ru-RU"/>
        </w:rPr>
        <w:tab/>
        <w:t>24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</w:t>
      </w:r>
      <w:r w:rsidRPr="007B137B">
        <w:rPr>
          <w:lang w:val="ru-RU"/>
        </w:rPr>
        <w:t>Стандар</w:t>
      </w:r>
      <w:r>
        <w:rPr>
          <w:lang w:val="ru-RU"/>
        </w:rPr>
        <w:t>т предоставления муниципальной услуги»</w:t>
      </w:r>
      <w:r w:rsidRPr="007B137B">
        <w:rPr>
          <w:lang w:val="ru-RU"/>
        </w:rPr>
        <w:t xml:space="preserve"> должен содержать следующие подразделы:</w:t>
      </w:r>
    </w:p>
    <w:bookmarkEnd w:id="26"/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  <w:t>а) наименование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наименование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</w:t>
      </w:r>
      <w:r>
        <w:rPr>
          <w:lang w:val="ru-RU"/>
        </w:rPr>
        <w:t>предоставляющего муниципальную</w:t>
      </w:r>
      <w:r w:rsidRPr="007B137B">
        <w:rPr>
          <w:lang w:val="ru-RU"/>
        </w:rPr>
        <w:t xml:space="preserve"> услугу;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результат предоставления </w:t>
      </w:r>
      <w:r>
        <w:rPr>
          <w:lang w:val="ru-RU"/>
        </w:rPr>
        <w:t xml:space="preserve">муниципальной </w:t>
      </w:r>
      <w:r w:rsidRPr="007B137B">
        <w:rPr>
          <w:lang w:val="ru-RU"/>
        </w:rPr>
        <w:t>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г) срок предоставления </w:t>
      </w:r>
      <w:r>
        <w:rPr>
          <w:lang w:val="ru-RU"/>
        </w:rPr>
        <w:t xml:space="preserve"> муниципальной </w:t>
      </w:r>
      <w:r w:rsidRPr="007B137B">
        <w:rPr>
          <w:lang w:val="ru-RU"/>
        </w:rPr>
        <w:t>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д) условия, порядок и срок приостановления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е) срок выдачи (направления) документов, являющихся результатом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ж) перечень нормативных правовых актов, регулирующих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з) перечень документов, необходимых в соответствии с нормативными правовыми актами для предоставления </w:t>
      </w:r>
      <w:r>
        <w:rPr>
          <w:lang w:val="ru-RU"/>
        </w:rPr>
        <w:t xml:space="preserve">муниципальной услуги и услуг, которые являются необходимыми и обязательными для предоставления муниципальной услуги, </w:t>
      </w:r>
      <w:r w:rsidRPr="007B137B">
        <w:rPr>
          <w:lang w:val="ru-RU"/>
        </w:rPr>
        <w:t>подлежащих представлению заявителем;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и) перечень документов, необходимых в соответствии с нормативными правовыми актами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к) перечень оснований для отказа в приеме документов, необходимых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л) перечень оснований для отказа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м) перечень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н) порядок, размер и основания взимания государственной пошлины или иной платы, взимаемой за предоставление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о)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п) максимальный срок ожидания в очереди при подаче запроса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услуги, услуги, предоставляемой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и при получении результата предоставления таких услуг;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р) срок и порядок регистрации запроса (заявления)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и услуги, предоставляемой организацией, участвующей в предостав</w:t>
      </w:r>
      <w:r>
        <w:rPr>
          <w:lang w:val="ru-RU"/>
        </w:rPr>
        <w:t>лении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с) требования к помещениям, в которых предоставляются </w:t>
      </w:r>
      <w:r>
        <w:rPr>
          <w:lang w:val="ru-RU"/>
        </w:rPr>
        <w:t>муниципальные услуги</w:t>
      </w:r>
      <w:r w:rsidRPr="007B137B">
        <w:rPr>
          <w:lang w:val="ru-RU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т) показатели доступности и качества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0D0DB9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у) иные требования к предоставлению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FB68C8">
      <w:pPr>
        <w:jc w:val="both"/>
        <w:rPr>
          <w:lang w:val="ru-RU"/>
        </w:rPr>
      </w:pPr>
      <w:bookmarkStart w:id="27" w:name="sub_1026"/>
      <w:r>
        <w:rPr>
          <w:lang w:val="ru-RU"/>
        </w:rPr>
        <w:tab/>
        <w:t xml:space="preserve">25. В подразделе «Наименование муниципальной услуги»  наименование муниципальной </w:t>
      </w:r>
      <w:r w:rsidRPr="007B137B">
        <w:rPr>
          <w:lang w:val="ru-RU"/>
        </w:rPr>
        <w:t xml:space="preserve"> услуги дается в той формулировке, которая у</w:t>
      </w:r>
      <w:r>
        <w:rPr>
          <w:lang w:val="ru-RU"/>
        </w:rPr>
        <w:t>казана в реестре муниципальных</w:t>
      </w:r>
      <w:r w:rsidRPr="007B137B">
        <w:rPr>
          <w:lang w:val="ru-RU"/>
        </w:rPr>
        <w:t xml:space="preserve"> услуг </w:t>
      </w:r>
      <w:r>
        <w:rPr>
          <w:lang w:val="ru-RU"/>
        </w:rPr>
        <w:t>Молоковского района,</w:t>
      </w:r>
      <w:r w:rsidRPr="007B137B">
        <w:rPr>
          <w:lang w:val="ru-RU"/>
        </w:rPr>
        <w:t xml:space="preserve"> утвержденном</w:t>
      </w:r>
      <w:r>
        <w:rPr>
          <w:lang w:val="ru-RU"/>
        </w:rPr>
        <w:t xml:space="preserve"> администрацией Молоковского района</w:t>
      </w:r>
      <w:r w:rsidRPr="007B137B">
        <w:rPr>
          <w:lang w:val="ru-RU"/>
        </w:rPr>
        <w:t>.</w:t>
      </w:r>
    </w:p>
    <w:p w:rsidR="002D4344" w:rsidRPr="007B137B" w:rsidRDefault="002D4344" w:rsidP="00EF5812">
      <w:pPr>
        <w:jc w:val="both"/>
        <w:rPr>
          <w:lang w:val="ru-RU"/>
        </w:rPr>
      </w:pPr>
      <w:bookmarkStart w:id="28" w:name="sub_1027"/>
      <w:bookmarkEnd w:id="27"/>
      <w:r>
        <w:rPr>
          <w:lang w:val="ru-RU"/>
        </w:rPr>
        <w:tab/>
        <w:t>26. В подразделе «</w:t>
      </w:r>
      <w:r w:rsidRPr="007B137B">
        <w:rPr>
          <w:lang w:val="ru-RU"/>
        </w:rPr>
        <w:t xml:space="preserve">Наименование </w:t>
      </w:r>
      <w:r>
        <w:rPr>
          <w:lang w:val="ru-RU"/>
        </w:rPr>
        <w:t>структурного подразделения администрации Молоковского района,</w:t>
      </w:r>
      <w:r w:rsidRPr="007B137B">
        <w:rPr>
          <w:lang w:val="ru-RU"/>
        </w:rPr>
        <w:t xml:space="preserve"> </w:t>
      </w:r>
      <w:r>
        <w:rPr>
          <w:lang w:val="ru-RU"/>
        </w:rPr>
        <w:t xml:space="preserve">предоставляющего муниципальную услугу» </w:t>
      </w:r>
      <w:r w:rsidRPr="007B137B">
        <w:rPr>
          <w:lang w:val="ru-RU"/>
        </w:rPr>
        <w:t xml:space="preserve"> указывается наименование </w:t>
      </w:r>
      <w:r>
        <w:rPr>
          <w:lang w:val="ru-RU"/>
        </w:rPr>
        <w:t>структурного подразделения администрации Молоковского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услугу. Если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</w:t>
      </w:r>
      <w:r>
        <w:rPr>
          <w:lang w:val="ru-RU"/>
        </w:rPr>
        <w:t>мо для получения муниципальной</w:t>
      </w:r>
      <w:r w:rsidRPr="007B137B">
        <w:rPr>
          <w:lang w:val="ru-RU"/>
        </w:rPr>
        <w:t xml:space="preserve"> услуги.</w:t>
      </w:r>
    </w:p>
    <w:bookmarkEnd w:id="28"/>
    <w:p w:rsidR="002D4344" w:rsidRPr="007B137B" w:rsidRDefault="002D4344" w:rsidP="00EF5812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Также указанный подраздел должен содержать ссылку на требование </w:t>
      </w:r>
      <w:hyperlink r:id="rId12" w:history="1">
        <w:r w:rsidRPr="00EF5812">
          <w:rPr>
            <w:rStyle w:val="a"/>
            <w:b w:val="0"/>
            <w:bCs w:val="0"/>
            <w:color w:val="000000"/>
            <w:lang w:val="ru-RU"/>
          </w:rPr>
          <w:t>пункта 3 статьи 7</w:t>
        </w:r>
      </w:hyperlink>
      <w:r w:rsidRPr="00EF5812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Федерального закона </w:t>
      </w:r>
      <w:r>
        <w:rPr>
          <w:lang w:val="ru-RU"/>
        </w:rPr>
        <w:t>№210-ФЗ, а именно:</w:t>
      </w:r>
      <w:r w:rsidRPr="007B137B">
        <w:rPr>
          <w:lang w:val="ru-RU"/>
        </w:rPr>
        <w:t xml:space="preserve"> на установление запрета требовать от заявителя осуществления действий, в том числе согласований, необходимых для получения</w:t>
      </w:r>
      <w:r>
        <w:rPr>
          <w:lang w:val="ru-RU"/>
        </w:rPr>
        <w:t xml:space="preserve"> муниципальной</w:t>
      </w:r>
      <w:r w:rsidRPr="007B137B">
        <w:rPr>
          <w:lang w:val="ru-RU"/>
        </w:rPr>
        <w:t xml:space="preserve">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lang w:val="ru-RU"/>
        </w:rPr>
        <w:t>администрацией Молоковского района её структурными подразделениями муниципальных</w:t>
      </w:r>
      <w:r w:rsidRPr="007B137B">
        <w:rPr>
          <w:lang w:val="ru-RU"/>
        </w:rPr>
        <w:t xml:space="preserve"> услуг, </w:t>
      </w:r>
      <w:r>
        <w:rPr>
          <w:lang w:val="ru-RU"/>
        </w:rPr>
        <w:t>утверждаемый</w:t>
      </w:r>
      <w:r w:rsidRPr="000667B0">
        <w:rPr>
          <w:lang w:val="ru-RU"/>
        </w:rPr>
        <w:t xml:space="preserve"> Собранием депутатов </w:t>
      </w:r>
      <w:r>
        <w:rPr>
          <w:lang w:val="ru-RU"/>
        </w:rPr>
        <w:t>Молоковского</w:t>
      </w:r>
      <w:r w:rsidRPr="000667B0">
        <w:rPr>
          <w:lang w:val="ru-RU"/>
        </w:rPr>
        <w:t xml:space="preserve"> района.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29" w:name="sub_1028"/>
      <w:r>
        <w:rPr>
          <w:lang w:val="ru-RU"/>
        </w:rPr>
        <w:tab/>
        <w:t>27. В подразделе «</w:t>
      </w:r>
      <w:r w:rsidRPr="007B137B">
        <w:rPr>
          <w:lang w:val="ru-RU"/>
        </w:rPr>
        <w:t xml:space="preserve">Результат предоставления </w:t>
      </w:r>
      <w:r>
        <w:rPr>
          <w:lang w:val="ru-RU"/>
        </w:rPr>
        <w:t xml:space="preserve">муниципальной  услуги» </w:t>
      </w:r>
      <w:r w:rsidRPr="007B137B">
        <w:rPr>
          <w:lang w:val="ru-RU"/>
        </w:rPr>
        <w:t xml:space="preserve"> указываются конкретные результаты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(выдача разрешений, </w:t>
      </w:r>
      <w:r>
        <w:rPr>
          <w:lang w:val="ru-RU"/>
        </w:rPr>
        <w:t>информации</w:t>
      </w:r>
      <w:r w:rsidRPr="007B137B">
        <w:rPr>
          <w:lang w:val="ru-RU"/>
        </w:rPr>
        <w:t>, предоставление земельных участков,</w:t>
      </w:r>
      <w:r>
        <w:rPr>
          <w:lang w:val="ru-RU"/>
        </w:rPr>
        <w:t xml:space="preserve"> муниципального имущества </w:t>
      </w:r>
      <w:r w:rsidRPr="007B137B">
        <w:rPr>
          <w:lang w:val="ru-RU"/>
        </w:rPr>
        <w:t xml:space="preserve">и т.д. либо выдача отказа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услуги).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30" w:name="sub_1029"/>
      <w:bookmarkEnd w:id="29"/>
      <w:r>
        <w:rPr>
          <w:lang w:val="ru-RU"/>
        </w:rPr>
        <w:tab/>
      </w:r>
      <w:r w:rsidRPr="007B137B">
        <w:rPr>
          <w:lang w:val="ru-RU"/>
        </w:rPr>
        <w:t>2</w:t>
      </w:r>
      <w:r>
        <w:rPr>
          <w:lang w:val="ru-RU"/>
        </w:rPr>
        <w:t>8. В подразделе «</w:t>
      </w:r>
      <w:r w:rsidRPr="007B137B">
        <w:rPr>
          <w:lang w:val="ru-RU"/>
        </w:rPr>
        <w:t xml:space="preserve">Срок предоставления </w:t>
      </w:r>
      <w:r>
        <w:rPr>
          <w:lang w:val="ru-RU"/>
        </w:rPr>
        <w:t>муниципальной услуги»</w:t>
      </w:r>
      <w:r w:rsidRPr="007B137B">
        <w:rPr>
          <w:lang w:val="ru-RU"/>
        </w:rPr>
        <w:t xml:space="preserve"> указывается общий срок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с учетом необходимости обращения в органы и организации, участвующие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31" w:name="sub_1030"/>
      <w:bookmarkEnd w:id="30"/>
      <w:r>
        <w:rPr>
          <w:lang w:val="ru-RU"/>
        </w:rPr>
        <w:tab/>
        <w:t>29. В подразделе «</w:t>
      </w:r>
      <w:r w:rsidRPr="007B137B">
        <w:rPr>
          <w:lang w:val="ru-RU"/>
        </w:rPr>
        <w:t>Условия, порядок и срок приостановления предос</w:t>
      </w:r>
      <w:r>
        <w:rPr>
          <w:lang w:val="ru-RU"/>
        </w:rPr>
        <w:t>тавления муниципальной услуги»</w:t>
      </w:r>
      <w:r w:rsidRPr="007B137B">
        <w:rPr>
          <w:lang w:val="ru-RU"/>
        </w:rPr>
        <w:t xml:space="preserve"> указываются условия, порядок и срок приостановления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установленные нормативными правовыми актами, регулирующими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 Если возможность приостановления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регламента.</w:t>
      </w:r>
    </w:p>
    <w:p w:rsidR="002D4344" w:rsidRPr="007B137B" w:rsidRDefault="002D4344" w:rsidP="00AA4A88">
      <w:pPr>
        <w:jc w:val="both"/>
        <w:rPr>
          <w:lang w:val="ru-RU"/>
        </w:rPr>
      </w:pPr>
      <w:bookmarkStart w:id="32" w:name="sub_1031"/>
      <w:bookmarkEnd w:id="31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>0. Подраздел «</w:t>
      </w:r>
      <w:r w:rsidRPr="007B137B">
        <w:rPr>
          <w:lang w:val="ru-RU"/>
        </w:rPr>
        <w:t>Срок выдачи (направления) документов, являющихся результато</w:t>
      </w:r>
      <w:r>
        <w:rPr>
          <w:lang w:val="ru-RU"/>
        </w:rPr>
        <w:t>м предоставления муниципальной услуги»</w:t>
      </w:r>
      <w:r w:rsidRPr="007B137B">
        <w:rPr>
          <w:lang w:val="ru-RU"/>
        </w:rPr>
        <w:t xml:space="preserve"> 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после их оформления </w:t>
      </w:r>
      <w:r>
        <w:rPr>
          <w:lang w:val="ru-RU"/>
        </w:rPr>
        <w:t>структурным подразделением администрации Молоковского района</w:t>
      </w:r>
      <w:r w:rsidRPr="007B137B">
        <w:rPr>
          <w:lang w:val="ru-RU"/>
        </w:rPr>
        <w:t xml:space="preserve">, предоставляющим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3" w:name="sub_1032"/>
      <w:bookmarkEnd w:id="32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>1. В подразделе «</w:t>
      </w:r>
      <w:r w:rsidRPr="007B137B">
        <w:rPr>
          <w:lang w:val="ru-RU"/>
        </w:rPr>
        <w:t>Перечень нормативных правовых актов, регулирующих отношения, возникающие в связи с</w:t>
      </w:r>
      <w:r>
        <w:rPr>
          <w:lang w:val="ru-RU"/>
        </w:rPr>
        <w:t xml:space="preserve"> предоставлением муниципальной услуги»</w:t>
      </w:r>
      <w:r w:rsidRPr="007B137B">
        <w:rPr>
          <w:lang w:val="ru-RU"/>
        </w:rPr>
        <w:t xml:space="preserve"> нормативные правовые акты приводятся с указанием их реквизитов и наименования.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4" w:name="sub_1033"/>
      <w:bookmarkEnd w:id="33"/>
      <w:r>
        <w:rPr>
          <w:lang w:val="ru-RU"/>
        </w:rPr>
        <w:tab/>
        <w:t>32. В подразделе «</w:t>
      </w:r>
      <w:r w:rsidRPr="007B137B">
        <w:rPr>
          <w:lang w:val="ru-RU"/>
        </w:rPr>
        <w:t>Перечень документов, необходимых в соответствии с нормативными правовыми актами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подлежащих представлению заявителем</w:t>
      </w:r>
      <w:r>
        <w:rPr>
          <w:lang w:val="ru-RU"/>
        </w:rPr>
        <w:t>»</w:t>
      </w:r>
      <w:r w:rsidRPr="007B137B">
        <w:rPr>
          <w:lang w:val="ru-RU"/>
        </w:rPr>
        <w:t xml:space="preserve"> указывается исчерпывающий перечень документов, необходимых в соответствии с нормативными правовыми актами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в </w:t>
      </w:r>
      <w:r>
        <w:rPr>
          <w:lang w:val="ru-RU"/>
        </w:rPr>
        <w:t>администрацию Молоковского района, структурное подразделение администрации района, предоставляющие муниципальную</w:t>
      </w:r>
      <w:r w:rsidRPr="007B137B">
        <w:rPr>
          <w:lang w:val="ru-RU"/>
        </w:rPr>
        <w:t xml:space="preserve"> услугу, а также в </w:t>
      </w:r>
      <w:r>
        <w:rPr>
          <w:lang w:val="ru-RU"/>
        </w:rPr>
        <w:t>МФЦ</w:t>
      </w:r>
      <w:r w:rsidRPr="007B137B">
        <w:rPr>
          <w:lang w:val="ru-RU"/>
        </w:rPr>
        <w:t xml:space="preserve"> (в случае передачи </w:t>
      </w:r>
      <w:r>
        <w:rPr>
          <w:lang w:val="ru-RU"/>
        </w:rPr>
        <w:t>МФЦ</w:t>
      </w:r>
      <w:r w:rsidRPr="007B137B">
        <w:rPr>
          <w:lang w:val="ru-RU"/>
        </w:rPr>
        <w:t xml:space="preserve"> на основании соглашения о взаимодействии осуществления административной процедуры по приему документов от заявителя).</w:t>
      </w:r>
    </w:p>
    <w:bookmarkEnd w:id="34"/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Также в данном подразделе приводится указание на запрет требования от заявителя:</w:t>
      </w:r>
    </w:p>
    <w:p w:rsidR="002D4344" w:rsidRPr="007B137B" w:rsidRDefault="002D4344" w:rsidP="007E5F7E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lang w:val="ru-RU"/>
        </w:rPr>
        <w:t xml:space="preserve"> предоставлением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7E5F7E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</w:t>
      </w:r>
      <w:r>
        <w:rPr>
          <w:lang w:val="ru-RU"/>
        </w:rPr>
        <w:t xml:space="preserve"> администрации Молоковского района или структурного подразделения администрации района</w:t>
      </w:r>
      <w:r w:rsidRPr="007B137B">
        <w:rPr>
          <w:lang w:val="ru-RU"/>
        </w:rPr>
        <w:t xml:space="preserve">, </w:t>
      </w:r>
      <w:r>
        <w:rPr>
          <w:lang w:val="ru-RU"/>
        </w:rPr>
        <w:t>предоставляющего муниципальную</w:t>
      </w:r>
      <w:r w:rsidRPr="007B137B">
        <w:rPr>
          <w:lang w:val="ru-RU"/>
        </w:rPr>
        <w:t xml:space="preserve">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7E5F7E">
          <w:rPr>
            <w:rStyle w:val="a"/>
            <w:b w:val="0"/>
            <w:bCs w:val="0"/>
            <w:color w:val="000000"/>
            <w:lang w:val="ru-RU"/>
          </w:rPr>
          <w:t>части 6 статьи 7</w:t>
        </w:r>
      </w:hyperlink>
      <w:r w:rsidRPr="007E5F7E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Федерального закона </w:t>
      </w:r>
      <w:r>
        <w:rPr>
          <w:lang w:val="ru-RU"/>
        </w:rPr>
        <w:t>№</w:t>
      </w:r>
      <w:r w:rsidRPr="007B137B">
        <w:rPr>
          <w:lang w:val="ru-RU"/>
        </w:rPr>
        <w:t>210-ФЗ.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5" w:name="sub_1034"/>
      <w:r>
        <w:rPr>
          <w:lang w:val="ru-RU"/>
        </w:rPr>
        <w:tab/>
        <w:t>33. В подразделе «</w:t>
      </w:r>
      <w:r w:rsidRPr="007B137B">
        <w:rPr>
          <w:lang w:val="ru-RU"/>
        </w:rPr>
        <w:t>Перечень документов, необходимых в соответствии с нормативными правовыми актами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</w:t>
      </w:r>
      <w:r>
        <w:rPr>
          <w:lang w:val="ru-RU"/>
        </w:rPr>
        <w:t xml:space="preserve">раве представить самостоятельно» </w:t>
      </w:r>
      <w:r w:rsidRPr="007B137B">
        <w:rPr>
          <w:lang w:val="ru-RU"/>
        </w:rPr>
        <w:t xml:space="preserve"> указывается исчерпывающий перечень документов, необходимых в соответствии с нормативными правовыми актами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6" w:name="sub_1035"/>
      <w:bookmarkEnd w:id="35"/>
      <w:r>
        <w:rPr>
          <w:lang w:val="ru-RU"/>
        </w:rPr>
        <w:tab/>
        <w:t>34. В подразделе «</w:t>
      </w:r>
      <w:r w:rsidRPr="007B137B">
        <w:rPr>
          <w:lang w:val="ru-RU"/>
        </w:rPr>
        <w:t>Перечень оснований для отказа в приеме документов, необходимых дл</w:t>
      </w:r>
      <w:r>
        <w:rPr>
          <w:lang w:val="ru-RU"/>
        </w:rPr>
        <w:t>я предоставления муниципальной услуги»</w:t>
      </w:r>
      <w:r w:rsidRPr="007B137B">
        <w:rPr>
          <w:lang w:val="ru-RU"/>
        </w:rPr>
        <w:t xml:space="preserve"> указываются основания для отказа в приеме документов, необходимых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предусмотренные нормативными правовыми актами, регулирующими отношения, возникающие в связи с</w:t>
      </w:r>
      <w:r>
        <w:rPr>
          <w:lang w:val="ru-RU"/>
        </w:rPr>
        <w:t xml:space="preserve"> предоставлением муниципальной</w:t>
      </w:r>
      <w:r w:rsidRPr="007B137B">
        <w:rPr>
          <w:lang w:val="ru-RU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7" w:name="sub_1036"/>
      <w:bookmarkEnd w:id="36"/>
      <w:r>
        <w:rPr>
          <w:lang w:val="ru-RU"/>
        </w:rPr>
        <w:tab/>
        <w:t>35. В подразделе «</w:t>
      </w:r>
      <w:r w:rsidRPr="007B137B">
        <w:rPr>
          <w:lang w:val="ru-RU"/>
        </w:rPr>
        <w:t>Перечень основан</w:t>
      </w:r>
      <w:r>
        <w:rPr>
          <w:lang w:val="ru-RU"/>
        </w:rPr>
        <w:t>ий для отказа в предоставлении муниципальной услуги»</w:t>
      </w:r>
      <w:r w:rsidRPr="007B137B">
        <w:rPr>
          <w:lang w:val="ru-RU"/>
        </w:rPr>
        <w:t xml:space="preserve"> указываются основания для отказа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предусмотренные нормативными правовыми актами, регулирующими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8" w:name="sub_1037"/>
      <w:bookmarkEnd w:id="37"/>
      <w:r>
        <w:rPr>
          <w:lang w:val="ru-RU"/>
        </w:rPr>
        <w:tab/>
        <w:t>36. В подразделе «</w:t>
      </w:r>
      <w:r w:rsidRPr="007B137B">
        <w:rPr>
          <w:lang w:val="ru-RU"/>
        </w:rPr>
        <w:t xml:space="preserve">Перечень услуг, которые являются необходимыми и обязательными для предоставления </w:t>
      </w:r>
      <w:r>
        <w:rPr>
          <w:lang w:val="ru-RU"/>
        </w:rPr>
        <w:t xml:space="preserve">муниципальной услуги» </w:t>
      </w:r>
      <w:r w:rsidRPr="007B137B">
        <w:rPr>
          <w:lang w:val="ru-RU"/>
        </w:rPr>
        <w:t xml:space="preserve"> указывается перечень услуг, которые являются необходимыми и обязательными для предоставления </w:t>
      </w:r>
      <w:r>
        <w:rPr>
          <w:lang w:val="ru-RU"/>
        </w:rPr>
        <w:t xml:space="preserve">муниципальной </w:t>
      </w:r>
      <w:r w:rsidRPr="007B137B">
        <w:rPr>
          <w:lang w:val="ru-RU"/>
        </w:rPr>
        <w:t xml:space="preserve"> услуги, а также сведения о документе (документах), выдаваемом (выдаваемых) организациями, участвующими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 В случае отсутствия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39" w:name="sub_1038"/>
      <w:bookmarkEnd w:id="38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>7. В подразделе «</w:t>
      </w:r>
      <w:r w:rsidRPr="007B137B">
        <w:rPr>
          <w:lang w:val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lang w:val="ru-RU"/>
        </w:rPr>
        <w:t xml:space="preserve">муниципальной услуги» </w:t>
      </w:r>
      <w:r w:rsidRPr="007B137B">
        <w:rPr>
          <w:lang w:val="ru-RU"/>
        </w:rPr>
        <w:t xml:space="preserve"> указываются порядок, размер и основания взимания государственной пошлины или иной платы, взимаемой за предоставление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установленные нормативными правовыми актами, регулирующими отношения, возникающие в связи с</w:t>
      </w:r>
      <w:r>
        <w:rPr>
          <w:lang w:val="ru-RU"/>
        </w:rPr>
        <w:t xml:space="preserve"> предоставлением муниципальной</w:t>
      </w:r>
      <w:r w:rsidRPr="007B137B">
        <w:rPr>
          <w:lang w:val="ru-RU"/>
        </w:rPr>
        <w:t xml:space="preserve"> услуги. В случае отсутствия государственной пошлины или иной платы, взимаемой за предоставление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следует прямо указать на это в тексте административного регламента.</w:t>
      </w:r>
    </w:p>
    <w:p w:rsidR="002D4344" w:rsidRPr="007B137B" w:rsidRDefault="002D4344" w:rsidP="007E5F7E">
      <w:pPr>
        <w:jc w:val="both"/>
        <w:rPr>
          <w:lang w:val="ru-RU"/>
        </w:rPr>
      </w:pPr>
      <w:bookmarkStart w:id="40" w:name="sub_1039"/>
      <w:bookmarkEnd w:id="39"/>
      <w:r>
        <w:rPr>
          <w:lang w:val="ru-RU"/>
        </w:rPr>
        <w:tab/>
      </w:r>
      <w:r w:rsidRPr="007B137B">
        <w:rPr>
          <w:lang w:val="ru-RU"/>
        </w:rPr>
        <w:t>3</w:t>
      </w:r>
      <w:r>
        <w:rPr>
          <w:lang w:val="ru-RU"/>
        </w:rPr>
        <w:t>8. В подразделе «</w:t>
      </w:r>
      <w:r w:rsidRPr="007B137B">
        <w:rPr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</w:t>
      </w:r>
      <w:r>
        <w:rPr>
          <w:lang w:val="ru-RU"/>
        </w:rPr>
        <w:t>я предоставления муниципальной услуги»</w:t>
      </w:r>
      <w:r w:rsidRPr="007B137B">
        <w:rPr>
          <w:lang w:val="ru-RU"/>
        </w:rPr>
        <w:t xml:space="preserve"> указываются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или отсутствия платы, взимаемой за предоставление таких услуг, следует прямо указать на это в тексте административного регламента.</w:t>
      </w:r>
    </w:p>
    <w:p w:rsidR="002D4344" w:rsidRPr="007B137B" w:rsidRDefault="002D4344" w:rsidP="007C4917">
      <w:pPr>
        <w:jc w:val="both"/>
        <w:rPr>
          <w:lang w:val="ru-RU"/>
        </w:rPr>
      </w:pPr>
      <w:bookmarkStart w:id="41" w:name="sub_1040"/>
      <w:bookmarkEnd w:id="40"/>
      <w:r>
        <w:rPr>
          <w:lang w:val="ru-RU"/>
        </w:rPr>
        <w:tab/>
        <w:t>39</w:t>
      </w:r>
      <w:r w:rsidRPr="007B137B">
        <w:rPr>
          <w:lang w:val="ru-RU"/>
        </w:rPr>
        <w:t>.</w:t>
      </w:r>
      <w:r>
        <w:rPr>
          <w:lang w:val="ru-RU"/>
        </w:rPr>
        <w:t xml:space="preserve"> Сроки, указанные в подразделе «</w:t>
      </w:r>
      <w:r w:rsidRPr="007B137B">
        <w:rPr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услуги, предоставляемой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и при получении резуль</w:t>
      </w:r>
      <w:r>
        <w:rPr>
          <w:lang w:val="ru-RU"/>
        </w:rPr>
        <w:t xml:space="preserve">тата предоставления таких услуг» </w:t>
      </w:r>
      <w:r w:rsidRPr="007B137B">
        <w:rPr>
          <w:lang w:val="ru-RU"/>
        </w:rPr>
        <w:t xml:space="preserve">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7C4917">
      <w:pPr>
        <w:jc w:val="both"/>
        <w:rPr>
          <w:lang w:val="ru-RU"/>
        </w:rPr>
      </w:pPr>
      <w:bookmarkStart w:id="42" w:name="sub_1041"/>
      <w:bookmarkEnd w:id="41"/>
      <w:r>
        <w:rPr>
          <w:lang w:val="ru-RU"/>
        </w:rPr>
        <w:tab/>
        <w:t>40. В подразделе «</w:t>
      </w:r>
      <w:r w:rsidRPr="007B137B">
        <w:rPr>
          <w:lang w:val="ru-RU"/>
        </w:rPr>
        <w:t xml:space="preserve">Срок и порядок регистрации запроса (заявления)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 и услуги, предоставляемой организацией, участвующей в предоставлении </w:t>
      </w:r>
      <w:r>
        <w:rPr>
          <w:lang w:val="ru-RU"/>
        </w:rPr>
        <w:t>муниципальной услуги»</w:t>
      </w:r>
      <w:r w:rsidRPr="007B137B">
        <w:rPr>
          <w:lang w:val="ru-RU"/>
        </w:rPr>
        <w:t xml:space="preserve"> указывается срок и порядок регистрации запроса (заявления)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и услуги, предоставляемой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форме.</w:t>
      </w:r>
    </w:p>
    <w:p w:rsidR="002D4344" w:rsidRPr="007B137B" w:rsidRDefault="002D4344" w:rsidP="007C4917">
      <w:pPr>
        <w:jc w:val="both"/>
        <w:rPr>
          <w:lang w:val="ru-RU"/>
        </w:rPr>
      </w:pPr>
      <w:bookmarkStart w:id="43" w:name="sub_1042"/>
      <w:bookmarkEnd w:id="42"/>
      <w:r>
        <w:rPr>
          <w:lang w:val="ru-RU"/>
        </w:rPr>
        <w:tab/>
        <w:t>41. Содержание подраздела «</w:t>
      </w:r>
      <w:r w:rsidRPr="007B137B">
        <w:rPr>
          <w:lang w:val="ru-RU"/>
        </w:rPr>
        <w:t>Требования к помещениям, в которых</w:t>
      </w:r>
      <w:r>
        <w:rPr>
          <w:lang w:val="ru-RU"/>
        </w:rPr>
        <w:t xml:space="preserve"> предоставляются муниципальная</w:t>
      </w:r>
      <w:r w:rsidRPr="007B137B">
        <w:rPr>
          <w:lang w:val="ru-RU"/>
        </w:rPr>
        <w:t xml:space="preserve"> услуга, услуга, предоставляемая организацией, участвующей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</w:t>
      </w:r>
      <w:r>
        <w:rPr>
          <w:lang w:val="ru-RU"/>
        </w:rPr>
        <w:t>ядке предоставления таких услуг»</w:t>
      </w:r>
      <w:r w:rsidRPr="007B137B">
        <w:rPr>
          <w:lang w:val="ru-RU"/>
        </w:rPr>
        <w:t xml:space="preserve"> не должно противоречить следующим требованиям:</w:t>
      </w:r>
    </w:p>
    <w:bookmarkEnd w:id="43"/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</w:t>
      </w:r>
      <w:r>
        <w:rPr>
          <w:lang w:val="ru-RU"/>
        </w:rPr>
        <w:t>структурное подразделение администрации района</w:t>
      </w:r>
      <w:r w:rsidRPr="007B137B">
        <w:rPr>
          <w:lang w:val="ru-RU"/>
        </w:rPr>
        <w:t>, предоставляющ</w:t>
      </w:r>
      <w:r>
        <w:rPr>
          <w:lang w:val="ru-RU"/>
        </w:rPr>
        <w:t>ее муниципальную услугу, должно</w:t>
      </w:r>
      <w:r w:rsidRPr="007B137B">
        <w:rPr>
          <w:lang w:val="ru-RU"/>
        </w:rPr>
        <w:t xml:space="preserve"> быть расположен</w:t>
      </w:r>
      <w:r>
        <w:rPr>
          <w:lang w:val="ru-RU"/>
        </w:rPr>
        <w:t>о</w:t>
      </w:r>
      <w:r w:rsidRPr="007B137B">
        <w:rPr>
          <w:lang w:val="ru-RU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при наличии соответствующей возможности возле здания, в котором размещается </w:t>
      </w:r>
      <w:r>
        <w:rPr>
          <w:lang w:val="ru-RU"/>
        </w:rPr>
        <w:t>структурное подразделение администрации района, предоставляющее</w:t>
      </w:r>
      <w:r w:rsidRPr="007B137B">
        <w:rPr>
          <w:lang w:val="ru-RU"/>
        </w:rPr>
        <w:t xml:space="preserve"> </w:t>
      </w:r>
      <w:r>
        <w:rPr>
          <w:lang w:val="ru-RU"/>
        </w:rPr>
        <w:t xml:space="preserve">муниципальную </w:t>
      </w:r>
      <w:r w:rsidRPr="007B137B">
        <w:rPr>
          <w:lang w:val="ru-RU"/>
        </w:rPr>
        <w:t>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в) доступ в здание должен быть оборудован с учетом потребностей лиц с ограниченными возможностями;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г) центральный вход в здание должен быть оборудован вывеской, содержащей информацию о наименовании, месте нахождения и режиме работы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 xml:space="preserve"> муниципальную </w:t>
      </w:r>
      <w:r w:rsidRPr="007B137B">
        <w:rPr>
          <w:lang w:val="ru-RU"/>
        </w:rPr>
        <w:t>услугу;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д) помещения, в которых осуществляется непосредственное взаимодействие заявителей с сотрудниками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размещаются</w:t>
      </w:r>
      <w:r>
        <w:rPr>
          <w:lang w:val="ru-RU"/>
        </w:rPr>
        <w:t xml:space="preserve"> (по возможности)</w:t>
      </w:r>
      <w:r w:rsidRPr="007B137B">
        <w:rPr>
          <w:lang w:val="ru-RU"/>
        </w:rPr>
        <w:t xml:space="preserve"> на первых этажах зданий. Они должны соответствовать санитарно-эпидемиологическим 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услуге;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е) кабинеты сотрудников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времени приема заявителей;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ж) рабочее место сотрудника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 услугу</w:t>
      </w:r>
      <w:r w:rsidRPr="007B137B">
        <w:rPr>
          <w:lang w:val="ru-RU"/>
        </w:rPr>
        <w:t>: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оснащается настенной вывеской или настольной табличкой с указанием его фамилии, имени, отчества и должности;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а также вести дело заявителя в электронной форме;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з) </w:t>
      </w:r>
      <w:r>
        <w:rPr>
          <w:lang w:val="ru-RU"/>
        </w:rPr>
        <w:t>администрация Молоковского района, структурное подразделение администрации района, предоставляющее</w:t>
      </w:r>
      <w:r w:rsidRPr="007B137B">
        <w:rPr>
          <w:lang w:val="ru-RU"/>
        </w:rPr>
        <w:t xml:space="preserve">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обязан</w:t>
      </w:r>
      <w:r>
        <w:rPr>
          <w:lang w:val="ru-RU"/>
        </w:rPr>
        <w:t>ы</w:t>
      </w:r>
      <w:r w:rsidRPr="007B137B">
        <w:rPr>
          <w:lang w:val="ru-RU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2D4344" w:rsidRPr="007B137B" w:rsidRDefault="002D4344" w:rsidP="007C4917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 случае если </w:t>
      </w:r>
      <w:r>
        <w:rPr>
          <w:lang w:val="ru-RU"/>
        </w:rPr>
        <w:t>муниципальная</w:t>
      </w:r>
      <w:r w:rsidRPr="007B137B">
        <w:rPr>
          <w:lang w:val="ru-RU"/>
        </w:rPr>
        <w:t xml:space="preserve"> услуга предоставляется на базе МФЦ в данном подразделе указывается, что требования к помещениям МФЦ устанавливаются </w:t>
      </w:r>
      <w:hyperlink r:id="rId14" w:history="1">
        <w:r w:rsidRPr="007C4917">
          <w:rPr>
            <w:rStyle w:val="a"/>
            <w:b w:val="0"/>
            <w:bCs w:val="0"/>
            <w:color w:val="000000"/>
            <w:lang w:val="ru-RU"/>
          </w:rPr>
          <w:t>постановлением</w:t>
        </w:r>
      </w:hyperlink>
      <w:r w:rsidRPr="007C4917">
        <w:rPr>
          <w:b/>
          <w:bCs/>
          <w:lang w:val="ru-RU"/>
        </w:rPr>
        <w:t xml:space="preserve"> </w:t>
      </w:r>
      <w:r w:rsidRPr="007B137B">
        <w:rPr>
          <w:lang w:val="ru-RU"/>
        </w:rPr>
        <w:t xml:space="preserve">Правительства Российской Федерации от 22.12.2012 </w:t>
      </w:r>
      <w:r>
        <w:rPr>
          <w:lang w:val="ru-RU"/>
        </w:rPr>
        <w:t>№1376 «</w:t>
      </w:r>
      <w:r w:rsidRPr="007B137B">
        <w:rPr>
          <w:lang w:val="ru-RU"/>
        </w:rPr>
        <w:t>Об утверждении Правил организации деятельности многофункциональных центров предоставления госуда</w:t>
      </w:r>
      <w:r>
        <w:rPr>
          <w:lang w:val="ru-RU"/>
        </w:rPr>
        <w:t>рственных и муниципальных услуг»</w:t>
      </w:r>
      <w:r w:rsidRPr="007B137B">
        <w:rPr>
          <w:lang w:val="ru-RU"/>
        </w:rPr>
        <w:t>.</w:t>
      </w:r>
    </w:p>
    <w:p w:rsidR="002D4344" w:rsidRPr="007B137B" w:rsidRDefault="002D4344" w:rsidP="007C4917">
      <w:pPr>
        <w:jc w:val="both"/>
        <w:rPr>
          <w:lang w:val="ru-RU"/>
        </w:rPr>
      </w:pPr>
      <w:bookmarkStart w:id="44" w:name="sub_1043"/>
      <w:r>
        <w:rPr>
          <w:lang w:val="ru-RU"/>
        </w:rPr>
        <w:tab/>
        <w:t>42. В подразделе «</w:t>
      </w:r>
      <w:r w:rsidRPr="007B137B">
        <w:rPr>
          <w:lang w:val="ru-RU"/>
        </w:rPr>
        <w:t xml:space="preserve">Показатели доступности и качества </w:t>
      </w:r>
      <w:r>
        <w:rPr>
          <w:lang w:val="ru-RU"/>
        </w:rPr>
        <w:t xml:space="preserve">муниципальной услуги» </w:t>
      </w:r>
      <w:r w:rsidRPr="007B137B">
        <w:rPr>
          <w:lang w:val="ru-RU"/>
        </w:rPr>
        <w:t xml:space="preserve">указывается количество взаимодействий заявителя с должностными лицами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(не более 1 -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физическим лицам, не более 2 -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юридическим лицам (если иное не п</w:t>
      </w:r>
      <w:r>
        <w:rPr>
          <w:lang w:val="ru-RU"/>
        </w:rPr>
        <w:t>редусмотрено законодательством)</w:t>
      </w:r>
      <w:r w:rsidRPr="007B137B">
        <w:rPr>
          <w:lang w:val="ru-RU"/>
        </w:rPr>
        <w:t xml:space="preserve">, их продолжительность, возможность получения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на базе МФЦ, возможность получения информации о ходе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с использованием информационно-коммуникационных технологий.</w:t>
      </w:r>
    </w:p>
    <w:bookmarkEnd w:id="44"/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  <w:t>43. В подразделе «</w:t>
      </w:r>
      <w:r w:rsidRPr="007B137B">
        <w:rPr>
          <w:lang w:val="ru-RU"/>
        </w:rPr>
        <w:t xml:space="preserve">Иные требования к предоставлению </w:t>
      </w:r>
      <w:r>
        <w:rPr>
          <w:lang w:val="ru-RU"/>
        </w:rPr>
        <w:t>муниципальной услуги» приводятся «</w:t>
      </w:r>
      <w:r w:rsidRPr="007B137B">
        <w:rPr>
          <w:lang w:val="ru-RU"/>
        </w:rPr>
        <w:t>особенност</w:t>
      </w:r>
      <w:r>
        <w:rPr>
          <w:lang w:val="ru-RU"/>
        </w:rPr>
        <w:t>и предоставления муниципальной</w:t>
      </w:r>
      <w:r w:rsidRPr="007B137B">
        <w:rPr>
          <w:lang w:val="ru-RU"/>
        </w:rPr>
        <w:t xml:space="preserve"> услуги на базе </w:t>
      </w:r>
      <w:r>
        <w:rPr>
          <w:lang w:val="ru-RU"/>
        </w:rPr>
        <w:t>МФЦ</w:t>
      </w:r>
      <w:r w:rsidRPr="007B137B">
        <w:rPr>
          <w:lang w:val="ru-RU"/>
        </w:rPr>
        <w:t>, особенност</w:t>
      </w:r>
      <w:r>
        <w:rPr>
          <w:lang w:val="ru-RU"/>
        </w:rPr>
        <w:t>и предоставления муниципальной</w:t>
      </w:r>
      <w:r w:rsidRPr="007B137B">
        <w:rPr>
          <w:lang w:val="ru-RU"/>
        </w:rPr>
        <w:t xml:space="preserve"> услуги в электронной форме, в том числе с помощью Единого портала и универсальной электронной карты, а также иные особенности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(например, порядок предварительной записи заявителей для получения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услуги).</w:t>
      </w:r>
    </w:p>
    <w:p w:rsidR="002D4344" w:rsidRPr="007B137B" w:rsidRDefault="002D4344" w:rsidP="00781EA3">
      <w:pPr>
        <w:jc w:val="both"/>
        <w:rPr>
          <w:lang w:val="ru-RU"/>
        </w:rPr>
      </w:pPr>
      <w:bookmarkStart w:id="45" w:name="sub_1045"/>
      <w:r>
        <w:rPr>
          <w:lang w:val="ru-RU"/>
        </w:rPr>
        <w:tab/>
        <w:t>44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</w:t>
      </w:r>
      <w:r w:rsidRPr="007B137B">
        <w:rPr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lang w:val="ru-RU"/>
        </w:rPr>
        <w:t>в электронной форме»</w:t>
      </w:r>
      <w:r w:rsidRPr="007B137B">
        <w:rPr>
          <w:lang w:val="ru-RU"/>
        </w:rPr>
        <w:t xml:space="preserve"> должен состоять из подразделов, соответствующих количеству административных процедур, выполняемых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содержать описание указанных процедур и отвечать следующим требованиям:</w:t>
      </w:r>
    </w:p>
    <w:bookmarkEnd w:id="45"/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а) в начале раздела указывается исчерпывающий перечень административных процедур, содержащихся в разделе (формирование и направление межведомственных запросов в органы (организации), участвующие в предоставлении государственных или муниципальных услуг также выделяется в качестве административной процедуры);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описание каждой административной процедуры содержит следующие обязательные элементы: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основания для начала выполнения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</w:t>
      </w:r>
      <w:r>
        <w:rPr>
          <w:lang w:val="ru-RU"/>
        </w:rPr>
        <w:t>оставление муниципальной</w:t>
      </w:r>
      <w:r w:rsidRPr="007B137B">
        <w:rPr>
          <w:lang w:val="ru-RU"/>
        </w:rPr>
        <w:t xml:space="preserve"> услуги, содержат указание на конкретную должность, она указывается в тексте </w:t>
      </w:r>
      <w:r>
        <w:rPr>
          <w:lang w:val="ru-RU"/>
        </w:rPr>
        <w:t xml:space="preserve">административного </w:t>
      </w:r>
      <w:r w:rsidRPr="007B137B">
        <w:rPr>
          <w:lang w:val="ru-RU"/>
        </w:rPr>
        <w:t>регламента;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критерии принятия решений в рамках выполнения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2D4344" w:rsidRPr="007B137B" w:rsidRDefault="002D4344" w:rsidP="00781EA3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в случае передачи отдельных административных процедур, выполняемых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на исполнение </w:t>
      </w:r>
      <w:r>
        <w:rPr>
          <w:lang w:val="ru-RU"/>
        </w:rPr>
        <w:t>в МФЦ</w:t>
      </w:r>
      <w:r w:rsidRPr="007B137B">
        <w:rPr>
          <w:lang w:val="ru-RU"/>
        </w:rPr>
        <w:t xml:space="preserve"> информация об этом должна быть отражена при описании указанных административных процедур;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г) раздел должен содержать порядок осуществления в электронной форме, в том числе с использованием Единого портала, следующих административных процедур: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подача заявителем запроса и иных документов, необходимых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и прием таких запроса и документов;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получение заявителем сведений о ходе выполнения запроса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взаимодействие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с иными </w:t>
      </w:r>
      <w:r>
        <w:rPr>
          <w:lang w:val="ru-RU"/>
        </w:rPr>
        <w:t xml:space="preserve"> структурными подразделениями администрации района, органами местного самоуправления Молоковского района и поселений Молоковского района, </w:t>
      </w:r>
      <w:r w:rsidRPr="007B137B">
        <w:rPr>
          <w:lang w:val="ru-RU"/>
        </w:rPr>
        <w:t>исполнительными органами государственной власти, организациями, участвующими в предоставлении государственных и муниципальных услуг, в том числе порядок и условия такого взаимодействия;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получение заявителем результата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если иное не установлено законодательством;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иные действия, необходимые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услуги.</w:t>
      </w:r>
    </w:p>
    <w:p w:rsidR="002D4344" w:rsidRPr="007B137B" w:rsidRDefault="002D4344" w:rsidP="00A00CC5">
      <w:pPr>
        <w:jc w:val="both"/>
        <w:rPr>
          <w:lang w:val="ru-RU"/>
        </w:rPr>
      </w:pPr>
      <w:bookmarkStart w:id="46" w:name="sub_1046"/>
      <w:r>
        <w:rPr>
          <w:lang w:val="ru-RU"/>
        </w:rPr>
        <w:tab/>
        <w:t>45</w:t>
      </w:r>
      <w:r w:rsidRPr="007B137B">
        <w:rPr>
          <w:lang w:val="ru-RU"/>
        </w:rPr>
        <w:t>. Разде</w:t>
      </w:r>
      <w:r>
        <w:rPr>
          <w:lang w:val="ru-RU"/>
        </w:rPr>
        <w:t>л административного регламента «</w:t>
      </w:r>
      <w:r w:rsidRPr="007B137B">
        <w:rPr>
          <w:lang w:val="ru-RU"/>
        </w:rPr>
        <w:t>Порядок и формы контроля за</w:t>
      </w:r>
      <w:r>
        <w:rPr>
          <w:lang w:val="ru-RU"/>
        </w:rPr>
        <w:t xml:space="preserve"> предоставлением муниципальной услуги»</w:t>
      </w:r>
      <w:r w:rsidRPr="007B137B">
        <w:rPr>
          <w:lang w:val="ru-RU"/>
        </w:rPr>
        <w:t xml:space="preserve"> должен состоять из следующих подразделов:</w:t>
      </w:r>
    </w:p>
    <w:bookmarkEnd w:id="46"/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порядок осуществления текущего контроля за соблюдением и исполнением должностными лицами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должностными лицами </w:t>
      </w:r>
      <w:r>
        <w:rPr>
          <w:lang w:val="ru-RU"/>
        </w:rPr>
        <w:t>МФЦ</w:t>
      </w:r>
      <w:r w:rsidRPr="007B137B">
        <w:rPr>
          <w:lang w:val="ru-RU"/>
        </w:rPr>
        <w:t xml:space="preserve"> (в случа</w:t>
      </w:r>
      <w:r>
        <w:rPr>
          <w:lang w:val="ru-RU"/>
        </w:rPr>
        <w:t>е предоставления муниципальной услуги на базе МФЦ</w:t>
      </w:r>
      <w:r w:rsidRPr="007B137B">
        <w:rPr>
          <w:lang w:val="ru-RU"/>
        </w:rPr>
        <w:t>) положений административного регламента и иных нормативных правовых актов, устанавливающих требования</w:t>
      </w:r>
      <w:r>
        <w:rPr>
          <w:lang w:val="ru-RU"/>
        </w:rPr>
        <w:t xml:space="preserve"> к предоставлению муниципальной</w:t>
      </w:r>
      <w:r w:rsidRPr="007B137B">
        <w:rPr>
          <w:lang w:val="ru-RU"/>
        </w:rPr>
        <w:t xml:space="preserve"> услуги, а также за принятием ими решений;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порядок и периодичность осуществления плановых и внеплановых проверок полноты и качест</w:t>
      </w:r>
      <w:r>
        <w:rPr>
          <w:lang w:val="ru-RU"/>
        </w:rPr>
        <w:t>ва предоставления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ответственность должностных лиц </w:t>
      </w:r>
      <w:r>
        <w:rPr>
          <w:lang w:val="ru-RU"/>
        </w:rPr>
        <w:t>администрации Молоковского района и структурного подразделения администрации района,</w:t>
      </w:r>
      <w:r w:rsidRPr="007B137B">
        <w:rPr>
          <w:lang w:val="ru-RU"/>
        </w:rPr>
        <w:t xml:space="preserve"> должностных лиц </w:t>
      </w:r>
      <w:r>
        <w:rPr>
          <w:lang w:val="ru-RU"/>
        </w:rPr>
        <w:t>МФЦ</w:t>
      </w:r>
      <w:r w:rsidRPr="007B137B">
        <w:rPr>
          <w:lang w:val="ru-RU"/>
        </w:rPr>
        <w:t xml:space="preserve"> за решения и действия (бездействие), принимаемые (осуществляемые) ими в ход</w:t>
      </w:r>
      <w:r>
        <w:rPr>
          <w:lang w:val="ru-RU"/>
        </w:rPr>
        <w:t>е предоставления 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г) порядок и формы контроля за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со стороны граждан, их объединений, организаций.</w:t>
      </w:r>
    </w:p>
    <w:p w:rsidR="002D4344" w:rsidRPr="007B137B" w:rsidRDefault="002D4344" w:rsidP="00A00CC5">
      <w:pPr>
        <w:jc w:val="both"/>
        <w:rPr>
          <w:lang w:val="ru-RU"/>
        </w:rPr>
      </w:pPr>
      <w:bookmarkStart w:id="47" w:name="sub_1047"/>
      <w:r>
        <w:rPr>
          <w:lang w:val="ru-RU"/>
        </w:rPr>
        <w:tab/>
        <w:t>46</w:t>
      </w:r>
      <w:r w:rsidRPr="007B137B">
        <w:rPr>
          <w:lang w:val="ru-RU"/>
        </w:rPr>
        <w:t>. В раздел</w:t>
      </w:r>
      <w:r>
        <w:rPr>
          <w:lang w:val="ru-RU"/>
        </w:rPr>
        <w:t>е административного регламента «</w:t>
      </w:r>
      <w:r w:rsidRPr="007B137B">
        <w:rPr>
          <w:lang w:val="ru-RU"/>
        </w:rPr>
        <w:t xml:space="preserve">Досудебный (внесудебный) порядок обжалования решений и действий (бездействия)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</w:t>
      </w:r>
      <w:r>
        <w:rPr>
          <w:lang w:val="ru-RU"/>
        </w:rPr>
        <w:t>, а также его должностных лиц,  муниципальных служащих»</w:t>
      </w:r>
      <w:r w:rsidRPr="007B137B">
        <w:rPr>
          <w:lang w:val="ru-RU"/>
        </w:rPr>
        <w:t xml:space="preserve"> указывается:</w:t>
      </w:r>
    </w:p>
    <w:bookmarkEnd w:id="47"/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информация для заявителя о его праве подать жалобу на решение и (или) действие (бездействие)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 xml:space="preserve">муниципальную </w:t>
      </w:r>
      <w:r w:rsidRPr="007B137B">
        <w:rPr>
          <w:lang w:val="ru-RU"/>
        </w:rPr>
        <w:t xml:space="preserve"> услугу, а также его должностных лиц, </w:t>
      </w:r>
      <w:r>
        <w:rPr>
          <w:lang w:val="ru-RU"/>
        </w:rPr>
        <w:t>муниципальных</w:t>
      </w:r>
      <w:r w:rsidRPr="007B137B">
        <w:rPr>
          <w:lang w:val="ru-RU"/>
        </w:rPr>
        <w:t xml:space="preserve"> служащих при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(далее - жалоба);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б) предмет жалобы;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</w:t>
      </w:r>
      <w:r>
        <w:rPr>
          <w:lang w:val="ru-RU"/>
        </w:rPr>
        <w:t>органы местного самоуправления Молоковского района</w:t>
      </w:r>
      <w:r w:rsidRPr="007B137B">
        <w:rPr>
          <w:lang w:val="ru-RU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г) порядок подачи и рассмотрения жалобы;</w:t>
      </w:r>
    </w:p>
    <w:p w:rsidR="002D4344" w:rsidRPr="00A00CC5" w:rsidRDefault="002D4344" w:rsidP="007B137B">
      <w:pPr>
        <w:rPr>
          <w:lang w:val="ru-RU"/>
        </w:rPr>
      </w:pPr>
      <w:r>
        <w:rPr>
          <w:lang w:val="ru-RU"/>
        </w:rPr>
        <w:tab/>
      </w:r>
      <w:r w:rsidRPr="00A00CC5">
        <w:rPr>
          <w:lang w:val="ru-RU"/>
        </w:rPr>
        <w:t>д) сроки рассмотрения жалобы;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ж) результат рассмотрения жалобы;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з) порядок информирования заявителя о результатах рассмотрения жалобы;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и) порядок обжалования решения по жалобе;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л) способы информирования заявителей о порядке подачи и рассмотрения жалобы.</w:t>
      </w:r>
    </w:p>
    <w:p w:rsidR="002D4344" w:rsidRPr="007B137B" w:rsidRDefault="002D4344" w:rsidP="00A00CC5">
      <w:pPr>
        <w:jc w:val="both"/>
        <w:rPr>
          <w:lang w:val="ru-RU"/>
        </w:rPr>
      </w:pPr>
      <w:bookmarkStart w:id="48" w:name="sub_1048"/>
      <w:r>
        <w:rPr>
          <w:lang w:val="ru-RU"/>
        </w:rPr>
        <w:tab/>
        <w:t>47</w:t>
      </w:r>
      <w:r w:rsidRPr="007B137B">
        <w:rPr>
          <w:lang w:val="ru-RU"/>
        </w:rPr>
        <w:t>. В приложениях к административному регламенту приводятся:</w:t>
      </w:r>
    </w:p>
    <w:bookmarkEnd w:id="48"/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информация о месте нахождения, графике работы, справочных телефонах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</w:t>
      </w:r>
      <w:r>
        <w:rPr>
          <w:lang w:val="ru-RU"/>
        </w:rPr>
        <w:t>МФЦ</w:t>
      </w:r>
      <w:r w:rsidRPr="007B137B">
        <w:rPr>
          <w:lang w:val="ru-RU"/>
        </w:rPr>
        <w:t xml:space="preserve">; адреса сайтов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информационно-телекоммуникационной сети </w:t>
      </w:r>
      <w:r>
        <w:rPr>
          <w:lang w:val="ru-RU"/>
        </w:rPr>
        <w:t>«</w:t>
      </w:r>
      <w:r w:rsidRPr="007B137B">
        <w:rPr>
          <w:lang w:val="ru-RU"/>
        </w:rPr>
        <w:t>Интернет</w:t>
      </w:r>
      <w:r>
        <w:rPr>
          <w:lang w:val="ru-RU"/>
        </w:rPr>
        <w:t>»</w:t>
      </w:r>
      <w:r w:rsidRPr="007B137B">
        <w:rPr>
          <w:lang w:val="ru-RU"/>
        </w:rPr>
        <w:t xml:space="preserve">, содержащих информацию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адреса их электронной почты;</w:t>
      </w:r>
    </w:p>
    <w:p w:rsidR="002D4344" w:rsidRPr="007B137B" w:rsidRDefault="002D4344" w:rsidP="007B137B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блок-схема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Pr="007B137B" w:rsidRDefault="002D4344" w:rsidP="00A00CC5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формы заявления и иных документов, подаваемых заявителем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2D4344" w:rsidRDefault="002D4344" w:rsidP="007B137B">
      <w:pPr>
        <w:ind w:firstLine="720"/>
        <w:jc w:val="both"/>
        <w:rPr>
          <w:lang w:val="ru-RU"/>
        </w:rPr>
      </w:pPr>
      <w:r>
        <w:rPr>
          <w:lang w:val="ru-RU"/>
        </w:rPr>
        <w:t>48. Проект административного регламента и постановления администрации Молоковского района об утверждении административного регламента или о внесении изменений в административный регламент оформляются в соответствии с Порядком оформления проектов муниципальных правовых актов Молоковского района, утверждаемым администрацией Молоковского района.</w:t>
      </w:r>
    </w:p>
    <w:p w:rsidR="002D4344" w:rsidRDefault="002D4344" w:rsidP="007B137B">
      <w:pPr>
        <w:ind w:firstLine="720"/>
        <w:jc w:val="both"/>
        <w:rPr>
          <w:lang w:val="ru-RU"/>
        </w:rPr>
      </w:pPr>
      <w:r>
        <w:rPr>
          <w:lang w:val="ru-RU"/>
        </w:rPr>
        <w:t>49. Примерная форма административного регламента представлена в приложении 2 к настоящему Порядку.</w:t>
      </w: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p w:rsidR="002D4344" w:rsidRDefault="002D4344" w:rsidP="007B137B">
      <w:pPr>
        <w:ind w:firstLine="720"/>
        <w:jc w:val="both"/>
        <w:rPr>
          <w:lang w:val="ru-RU"/>
        </w:rPr>
      </w:pPr>
    </w:p>
    <w:bookmarkEnd w:id="18"/>
    <w:p w:rsidR="002D4344" w:rsidRPr="00217C9D" w:rsidRDefault="002D4344" w:rsidP="002B56D8">
      <w:pPr>
        <w:jc w:val="right"/>
        <w:rPr>
          <w:sz w:val="20"/>
          <w:szCs w:val="20"/>
          <w:lang w:val="ru-RU"/>
        </w:rPr>
      </w:pPr>
      <w:r w:rsidRPr="00217C9D">
        <w:rPr>
          <w:sz w:val="20"/>
          <w:szCs w:val="20"/>
          <w:lang w:val="ru-RU"/>
        </w:rPr>
        <w:t>Приложение 1</w:t>
      </w:r>
    </w:p>
    <w:p w:rsidR="002D4344" w:rsidRDefault="002D4344" w:rsidP="002B56D8">
      <w:pPr>
        <w:pStyle w:val="NormalWeb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к Порядку  разработки, оформления и утверждения административных регламентов </w:t>
      </w:r>
    </w:p>
    <w:p w:rsidR="002D4344" w:rsidRPr="00217C9D" w:rsidRDefault="002D4344" w:rsidP="002B56D8">
      <w:pPr>
        <w:pStyle w:val="NormalWeb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предоставления администрацией </w:t>
      </w:r>
      <w:r>
        <w:rPr>
          <w:sz w:val="20"/>
          <w:szCs w:val="20"/>
        </w:rPr>
        <w:t>Молоковского</w:t>
      </w:r>
      <w:r w:rsidRPr="00217C9D">
        <w:rPr>
          <w:sz w:val="20"/>
          <w:szCs w:val="20"/>
        </w:rPr>
        <w:t xml:space="preserve"> района, </w:t>
      </w:r>
    </w:p>
    <w:p w:rsidR="002D4344" w:rsidRPr="00217C9D" w:rsidRDefault="002D4344" w:rsidP="002B56D8">
      <w:pPr>
        <w:pStyle w:val="NormalWeb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>её структурными подразделениями муниципальных услуг</w:t>
      </w: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Примерная ф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орма справки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br/>
        <w:t>об учете замечаний организаций и граждан, проводивших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br/>
        <w:t>независимую экспертизу 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административного регламента 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br/>
        <w:t xml:space="preserve">предоставления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 услуги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</w:t>
      </w:r>
      <w:r w:rsidRPr="00217C9D">
        <w:rPr>
          <w:lang w:val="ru-RU"/>
        </w:rPr>
        <w:t xml:space="preserve"> ______</w:t>
      </w:r>
      <w:r>
        <w:rPr>
          <w:lang w:val="ru-RU"/>
        </w:rPr>
        <w:t>___________________</w:t>
      </w:r>
      <w:r w:rsidRPr="00217C9D">
        <w:rPr>
          <w:lang w:val="ru-RU"/>
        </w:rPr>
        <w:t>,</w:t>
      </w:r>
    </w:p>
    <w:p w:rsidR="002D4344" w:rsidRPr="00217C9D" w:rsidRDefault="002D4344" w:rsidP="00217C9D">
      <w:pPr>
        <w:jc w:val="center"/>
        <w:rPr>
          <w:sz w:val="20"/>
          <w:szCs w:val="20"/>
          <w:lang w:val="ru-RU"/>
        </w:rPr>
      </w:pPr>
      <w:r w:rsidRPr="00217C9D">
        <w:rPr>
          <w:sz w:val="20"/>
          <w:szCs w:val="20"/>
          <w:lang w:val="ru-RU"/>
        </w:rPr>
        <w:t>(наименование проекта административного регламента)</w:t>
      </w:r>
    </w:p>
    <w:p w:rsidR="002D4344" w:rsidRDefault="002D4344" w:rsidP="00217C9D">
      <w:pPr>
        <w:rPr>
          <w:lang w:val="ru-RU"/>
        </w:rPr>
      </w:pPr>
      <w:r w:rsidRPr="00217C9D">
        <w:rPr>
          <w:lang w:val="ru-RU"/>
        </w:rPr>
        <w:t>разработан _________________________________________________________________</w:t>
      </w:r>
      <w:r>
        <w:rPr>
          <w:lang w:val="ru-RU"/>
        </w:rPr>
        <w:t>_____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2D4344" w:rsidRDefault="002D4344" w:rsidP="00217C9D">
      <w:pPr>
        <w:jc w:val="center"/>
        <w:rPr>
          <w:sz w:val="20"/>
          <w:szCs w:val="20"/>
          <w:lang w:val="ru-RU"/>
        </w:rPr>
      </w:pPr>
      <w:r w:rsidRPr="00217C9D">
        <w:rPr>
          <w:sz w:val="20"/>
          <w:szCs w:val="20"/>
          <w:lang w:val="ru-RU"/>
        </w:rPr>
        <w:t xml:space="preserve">(наименование </w:t>
      </w:r>
      <w:r>
        <w:rPr>
          <w:sz w:val="20"/>
          <w:szCs w:val="20"/>
          <w:lang w:val="ru-RU"/>
        </w:rPr>
        <w:t>структурного подразделения администрации Молоковского района</w:t>
      </w:r>
      <w:r w:rsidRPr="00217C9D">
        <w:rPr>
          <w:sz w:val="20"/>
          <w:szCs w:val="20"/>
          <w:lang w:val="ru-RU"/>
        </w:rPr>
        <w:t xml:space="preserve">, </w:t>
      </w:r>
    </w:p>
    <w:p w:rsidR="002D4344" w:rsidRPr="00217C9D" w:rsidRDefault="002D4344" w:rsidP="00217C9D">
      <w:pPr>
        <w:jc w:val="center"/>
        <w:rPr>
          <w:sz w:val="20"/>
          <w:szCs w:val="20"/>
          <w:lang w:val="ru-RU"/>
        </w:rPr>
      </w:pPr>
      <w:r w:rsidRPr="00217C9D">
        <w:rPr>
          <w:sz w:val="20"/>
          <w:szCs w:val="20"/>
          <w:lang w:val="ru-RU"/>
        </w:rPr>
        <w:t>разработавшего проект административного регламента)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217C9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7C9D">
        <w:rPr>
          <w:rFonts w:ascii="Times New Roman" w:hAnsi="Times New Roman" w:cs="Times New Roman"/>
          <w:sz w:val="24"/>
          <w:szCs w:val="24"/>
        </w:rPr>
        <w:t>I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344" w:rsidRDefault="002D4344" w:rsidP="00217C9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учете замечаний привлеченных, </w:t>
      </w:r>
    </w:p>
    <w:p w:rsidR="002D4344" w:rsidRPr="00217C9D" w:rsidRDefault="002D4344" w:rsidP="00217C9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а также заинтересованных организаций и граждан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jc w:val="both"/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В процессе проведения независимой экспертизы проекта административного регламента получены: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а) экспертные заключения от ______</w:t>
      </w:r>
      <w:r>
        <w:rPr>
          <w:lang w:val="ru-RU"/>
        </w:rPr>
        <w:t>________</w:t>
      </w:r>
      <w:r w:rsidRPr="00217C9D">
        <w:rPr>
          <w:lang w:val="ru-RU"/>
        </w:rPr>
        <w:t xml:space="preserve"> организаций и от </w:t>
      </w:r>
      <w:r>
        <w:rPr>
          <w:lang w:val="ru-RU"/>
        </w:rPr>
        <w:t>_________</w:t>
      </w:r>
      <w:r w:rsidRPr="00217C9D">
        <w:rPr>
          <w:lang w:val="ru-RU"/>
        </w:rPr>
        <w:t xml:space="preserve"> граждан;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б) замечания и предложения от ______</w:t>
      </w:r>
      <w:r>
        <w:rPr>
          <w:lang w:val="ru-RU"/>
        </w:rPr>
        <w:t>_______</w:t>
      </w:r>
      <w:r w:rsidRPr="00217C9D">
        <w:rPr>
          <w:lang w:val="ru-RU"/>
        </w:rPr>
        <w:t xml:space="preserve"> организаций и от</w:t>
      </w:r>
      <w:r>
        <w:rPr>
          <w:lang w:val="ru-RU"/>
        </w:rPr>
        <w:t>____</w:t>
      </w:r>
      <w:r w:rsidRPr="00217C9D">
        <w:rPr>
          <w:lang w:val="ru-RU"/>
        </w:rPr>
        <w:t xml:space="preserve"> ______ граждан.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217C9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217C9D">
        <w:rPr>
          <w:rFonts w:ascii="Times New Roman" w:hAnsi="Times New Roman" w:cs="Times New Roman"/>
          <w:sz w:val="24"/>
          <w:szCs w:val="24"/>
        </w:rPr>
        <w:t>II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344" w:rsidRPr="00217C9D" w:rsidRDefault="002D4344" w:rsidP="00217C9D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Учет замечаний независимых экспертов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а)</w:t>
      </w:r>
      <w:r>
        <w:rPr>
          <w:lang w:val="ru-RU"/>
        </w:rPr>
        <w:t xml:space="preserve"> ________________________________________________________________________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  <w:t>б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  <w:t>в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(наименование организации/сведения о гражданине, проводивших независимую экспертизу)</w:t>
      </w:r>
    </w:p>
    <w:p w:rsidR="002D4344" w:rsidRPr="00217C9D" w:rsidRDefault="002D4344" w:rsidP="00217C9D">
      <w:pPr>
        <w:rPr>
          <w:lang w:val="ru-RU"/>
        </w:rPr>
      </w:pPr>
    </w:p>
    <w:p w:rsidR="002D4344" w:rsidRPr="00537F22" w:rsidRDefault="002D4344" w:rsidP="00217C9D">
      <w:pPr>
        <w:rPr>
          <w:lang w:val="ru-RU"/>
        </w:rPr>
      </w:pPr>
      <w:r>
        <w:rPr>
          <w:lang w:val="ru-RU"/>
        </w:rPr>
        <w:tab/>
      </w:r>
      <w:r w:rsidRPr="00537F22">
        <w:rPr>
          <w:lang w:val="ru-RU"/>
        </w:rPr>
        <w:t>Первый вариант:</w:t>
      </w:r>
    </w:p>
    <w:p w:rsidR="002D4344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Экспертное заключение организации/гражданина</w:t>
      </w:r>
      <w:r>
        <w:rPr>
          <w:lang w:val="ru-RU"/>
        </w:rPr>
        <w:t xml:space="preserve"> _______________________________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(наименование организации/сведения о гражданине, проводивших независимую экспертизу)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не содержит замечаний по проекту административного регламента.</w:t>
      </w:r>
    </w:p>
    <w:p w:rsidR="002D4344" w:rsidRDefault="002D4344" w:rsidP="00217C9D">
      <w:pPr>
        <w:rPr>
          <w:lang w:val="ru-RU"/>
        </w:rPr>
      </w:pPr>
    </w:p>
    <w:p w:rsidR="002D4344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</w:p>
    <w:p w:rsidR="002D4344" w:rsidRPr="00537F22" w:rsidRDefault="002D4344" w:rsidP="00217C9D">
      <w:pPr>
        <w:rPr>
          <w:lang w:val="ru-RU"/>
        </w:rPr>
      </w:pPr>
      <w:r>
        <w:rPr>
          <w:lang w:val="ru-RU"/>
        </w:rPr>
        <w:tab/>
      </w:r>
      <w:r w:rsidRPr="00537F22">
        <w:rPr>
          <w:lang w:val="ru-RU"/>
        </w:rPr>
        <w:t>Второй вариант:</w:t>
      </w:r>
    </w:p>
    <w:p w:rsidR="002D4344" w:rsidRDefault="002D4344" w:rsidP="00537F22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Экспертное заключение организации/гражданина</w:t>
      </w:r>
      <w:r>
        <w:rPr>
          <w:lang w:val="ru-RU"/>
        </w:rPr>
        <w:t xml:space="preserve"> _______________________________</w:t>
      </w:r>
    </w:p>
    <w:p w:rsidR="002D4344" w:rsidRPr="00217C9D" w:rsidRDefault="002D4344" w:rsidP="00537F22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(наименование организации/сведения о гражданине, проводивших независимую экспертизу)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содержит ___</w:t>
      </w:r>
      <w:r>
        <w:rPr>
          <w:lang w:val="ru-RU"/>
        </w:rPr>
        <w:t>______</w:t>
      </w:r>
      <w:r w:rsidRPr="00217C9D">
        <w:rPr>
          <w:lang w:val="ru-RU"/>
        </w:rPr>
        <w:t xml:space="preserve"> замечаний.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Замечания по проекту административного регламента</w:t>
      </w:r>
      <w:r>
        <w:rPr>
          <w:lang w:val="ru-RU"/>
        </w:rPr>
        <w:t>: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217C9D" w:rsidRDefault="002D4344" w:rsidP="00217C9D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(содержание замечаний)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537F22">
      <w:pPr>
        <w:jc w:val="both"/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Полученные замечания полностью (частично) учтены (не учтены) в процессе доработки проекта административного регламента</w:t>
      </w:r>
      <w:r>
        <w:rPr>
          <w:lang w:val="ru-RU"/>
        </w:rPr>
        <w:t xml:space="preserve"> ____________________________________</w:t>
      </w:r>
      <w:r w:rsidRPr="00217C9D">
        <w:rPr>
          <w:lang w:val="ru-RU"/>
        </w:rPr>
        <w:t xml:space="preserve"> 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7C9D">
        <w:rPr>
          <w:lang w:val="ru-RU"/>
        </w:rPr>
        <w:t xml:space="preserve"> 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537F22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(детальная характеристика учета замечаний или обоснование нецелесообразности их учета)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537F2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 w:rsidRPr="00217C9D">
        <w:rPr>
          <w:rFonts w:ascii="Times New Roman" w:hAnsi="Times New Roman" w:cs="Times New Roman"/>
          <w:sz w:val="24"/>
          <w:szCs w:val="24"/>
        </w:rPr>
        <w:t>III</w:t>
      </w:r>
      <w:r w:rsidRPr="00217C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4344" w:rsidRPr="00217C9D" w:rsidRDefault="002D4344" w:rsidP="00537F22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17C9D">
        <w:rPr>
          <w:rFonts w:ascii="Times New Roman" w:hAnsi="Times New Roman" w:cs="Times New Roman"/>
          <w:sz w:val="24"/>
          <w:szCs w:val="24"/>
          <w:lang w:val="ru-RU"/>
        </w:rPr>
        <w:t>Учет замечаний и предложений заинтересованных организаций и граждан</w:t>
      </w:r>
    </w:p>
    <w:p w:rsidR="002D4344" w:rsidRPr="00217C9D" w:rsidRDefault="002D4344" w:rsidP="00217C9D">
      <w:pPr>
        <w:rPr>
          <w:lang w:val="ru-RU"/>
        </w:rPr>
      </w:pPr>
    </w:p>
    <w:p w:rsidR="002D4344" w:rsidRDefault="002D4344" w:rsidP="00825D6A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а)</w:t>
      </w:r>
      <w:r>
        <w:rPr>
          <w:lang w:val="ru-RU"/>
        </w:rPr>
        <w:t xml:space="preserve"> ________________________________________________________________________</w:t>
      </w:r>
    </w:p>
    <w:p w:rsidR="002D4344" w:rsidRPr="00217C9D" w:rsidRDefault="002D4344" w:rsidP="00825D6A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ab/>
        <w:t>б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________________________________________________________________________________________________________________________________________________________________ 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ab/>
        <w:t>в</w:t>
      </w:r>
      <w:r w:rsidRPr="00217C9D">
        <w:rPr>
          <w:lang w:val="ru-RU"/>
        </w:rPr>
        <w:t>)</w:t>
      </w:r>
      <w:r>
        <w:rPr>
          <w:lang w:val="ru-RU"/>
        </w:rPr>
        <w:t xml:space="preserve"> ________________________________________________________________________</w:t>
      </w:r>
    </w:p>
    <w:p w:rsidR="002D4344" w:rsidRDefault="002D4344" w:rsidP="00825D6A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2D4344" w:rsidRPr="00537F22" w:rsidRDefault="002D4344" w:rsidP="00825D6A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(наименование организации/сведения о гражданине, проводивших независимую экспертизу)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Первый вариант: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Замечания и предложения от заинтересованных организаций и граждан отсутствуют.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Второй вариант: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Получены замечания и предложения от ____</w:t>
      </w:r>
      <w:r>
        <w:rPr>
          <w:lang w:val="ru-RU"/>
        </w:rPr>
        <w:t>__</w:t>
      </w:r>
      <w:r w:rsidRPr="00217C9D">
        <w:rPr>
          <w:lang w:val="ru-RU"/>
        </w:rPr>
        <w:t xml:space="preserve"> организаций и от ____</w:t>
      </w:r>
      <w:r>
        <w:rPr>
          <w:lang w:val="ru-RU"/>
        </w:rPr>
        <w:t>____</w:t>
      </w:r>
      <w:r w:rsidRPr="00217C9D">
        <w:rPr>
          <w:lang w:val="ru-RU"/>
        </w:rPr>
        <w:t xml:space="preserve"> граждан.</w:t>
      </w:r>
    </w:p>
    <w:p w:rsidR="002D4344" w:rsidRPr="00217C9D" w:rsidRDefault="002D4344" w:rsidP="00825D6A">
      <w:pPr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Замечания по проекту административного регламента</w:t>
      </w:r>
      <w:r>
        <w:rPr>
          <w:lang w:val="ru-RU"/>
        </w:rPr>
        <w:t>:</w:t>
      </w:r>
    </w:p>
    <w:p w:rsidR="002D4344" w:rsidRPr="00217C9D" w:rsidRDefault="002D4344" w:rsidP="00825D6A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217C9D" w:rsidRDefault="002D4344" w:rsidP="00825D6A">
      <w:pPr>
        <w:rPr>
          <w:lang w:val="ru-RU"/>
        </w:rPr>
      </w:pPr>
      <w:r w:rsidRPr="00217C9D">
        <w:rPr>
          <w:lang w:val="ru-RU"/>
        </w:rPr>
        <w:t>__________________________________________________________________</w:t>
      </w:r>
      <w:r>
        <w:rPr>
          <w:lang w:val="ru-RU"/>
        </w:rPr>
        <w:t>______________</w:t>
      </w:r>
    </w:p>
    <w:p w:rsidR="002D4344" w:rsidRPr="0021358C" w:rsidRDefault="002D4344" w:rsidP="0021358C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(содержание замечаний)</w:t>
      </w:r>
    </w:p>
    <w:p w:rsidR="002D4344" w:rsidRPr="00217C9D" w:rsidRDefault="002D4344" w:rsidP="00825D6A">
      <w:pPr>
        <w:jc w:val="both"/>
        <w:rPr>
          <w:lang w:val="ru-RU"/>
        </w:rPr>
      </w:pPr>
      <w:r>
        <w:rPr>
          <w:lang w:val="ru-RU"/>
        </w:rPr>
        <w:tab/>
      </w:r>
      <w:r w:rsidRPr="00217C9D">
        <w:rPr>
          <w:lang w:val="ru-RU"/>
        </w:rPr>
        <w:t>Полученные замечания полностью (частично) учтены (не учтены) в процессе доработки проекта административного регламента</w:t>
      </w:r>
      <w:r>
        <w:rPr>
          <w:lang w:val="ru-RU"/>
        </w:rPr>
        <w:t xml:space="preserve"> ____________________________________</w:t>
      </w:r>
      <w:r w:rsidRPr="00217C9D">
        <w:rPr>
          <w:lang w:val="ru-RU"/>
        </w:rPr>
        <w:t xml:space="preserve"> 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7C9D">
        <w:rPr>
          <w:lang w:val="ru-RU"/>
        </w:rPr>
        <w:t xml:space="preserve"> ______________</w:t>
      </w: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D4344" w:rsidRPr="00537F22" w:rsidRDefault="002D4344" w:rsidP="00825D6A">
      <w:pPr>
        <w:jc w:val="center"/>
        <w:rPr>
          <w:sz w:val="20"/>
          <w:szCs w:val="20"/>
          <w:lang w:val="ru-RU"/>
        </w:rPr>
      </w:pPr>
      <w:r w:rsidRPr="00537F22">
        <w:rPr>
          <w:sz w:val="20"/>
          <w:szCs w:val="20"/>
          <w:lang w:val="ru-RU"/>
        </w:rPr>
        <w:t>(детальная характеристика учета замечаний или обоснование нецелесообразности их учета)</w:t>
      </w:r>
    </w:p>
    <w:p w:rsidR="002D4344" w:rsidRPr="00217C9D" w:rsidRDefault="002D4344" w:rsidP="00825D6A">
      <w:pPr>
        <w:rPr>
          <w:lang w:val="ru-RU"/>
        </w:rPr>
      </w:pPr>
    </w:p>
    <w:p w:rsidR="002D4344" w:rsidRDefault="002D4344" w:rsidP="00825D6A">
      <w:pPr>
        <w:rPr>
          <w:lang w:val="ru-RU"/>
        </w:rPr>
      </w:pPr>
    </w:p>
    <w:p w:rsidR="002D4344" w:rsidRDefault="002D4344" w:rsidP="00825D6A">
      <w:pPr>
        <w:rPr>
          <w:lang w:val="ru-RU"/>
        </w:rPr>
      </w:pPr>
      <w:r>
        <w:rPr>
          <w:lang w:val="ru-RU"/>
        </w:rPr>
        <w:t>Заместитель главы</w:t>
      </w:r>
    </w:p>
    <w:p w:rsidR="002D4344" w:rsidRPr="00217C9D" w:rsidRDefault="002D4344" w:rsidP="00217C9D">
      <w:pPr>
        <w:rPr>
          <w:lang w:val="ru-RU"/>
        </w:rPr>
      </w:pPr>
      <w:r>
        <w:rPr>
          <w:lang w:val="ru-RU"/>
        </w:rPr>
        <w:t>администрации района</w:t>
      </w:r>
      <w:r>
        <w:rPr>
          <w:lang w:val="ru-RU"/>
        </w:rPr>
        <w:tab/>
        <w:t>________________________________</w:t>
      </w:r>
      <w:r w:rsidRPr="00217C9D">
        <w:rPr>
          <w:lang w:val="ru-RU"/>
        </w:rPr>
        <w:t>________________________</w:t>
      </w:r>
    </w:p>
    <w:p w:rsidR="002D4344" w:rsidRPr="00825D6A" w:rsidRDefault="002D4344" w:rsidP="00217C9D">
      <w:pPr>
        <w:rPr>
          <w:sz w:val="20"/>
          <w:szCs w:val="20"/>
          <w:lang w:val="ru-RU"/>
        </w:rPr>
      </w:pPr>
      <w:r w:rsidRPr="00825D6A">
        <w:rPr>
          <w:sz w:val="20"/>
          <w:szCs w:val="20"/>
          <w:lang w:val="ru-RU"/>
        </w:rPr>
        <w:t xml:space="preserve">                                                             </w:t>
      </w:r>
      <w:r>
        <w:rPr>
          <w:sz w:val="20"/>
          <w:szCs w:val="20"/>
          <w:lang w:val="ru-RU"/>
        </w:rPr>
        <w:t xml:space="preserve">                 </w:t>
      </w:r>
      <w:r w:rsidRPr="00825D6A">
        <w:rPr>
          <w:sz w:val="20"/>
          <w:szCs w:val="20"/>
          <w:lang w:val="ru-RU"/>
        </w:rPr>
        <w:t xml:space="preserve">(подпись)                     </w:t>
      </w:r>
      <w:r>
        <w:rPr>
          <w:sz w:val="20"/>
          <w:szCs w:val="20"/>
          <w:lang w:val="ru-RU"/>
        </w:rPr>
        <w:t xml:space="preserve">                          </w:t>
      </w:r>
      <w:r w:rsidRPr="00825D6A">
        <w:rPr>
          <w:sz w:val="20"/>
          <w:szCs w:val="20"/>
          <w:lang w:val="ru-RU"/>
        </w:rPr>
        <w:t xml:space="preserve">      (расшифровка подписи)</w:t>
      </w: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Pr="00217C9D" w:rsidRDefault="002D4344" w:rsidP="00217C9D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Default="002D4344" w:rsidP="00345C8A">
      <w:pPr>
        <w:ind w:firstLine="720"/>
        <w:jc w:val="both"/>
        <w:rPr>
          <w:lang w:val="ru-RU"/>
        </w:rPr>
      </w:pPr>
    </w:p>
    <w:p w:rsidR="002D4344" w:rsidRPr="00217C9D" w:rsidRDefault="002D4344" w:rsidP="00A65C4F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2</w:t>
      </w:r>
    </w:p>
    <w:p w:rsidR="002D4344" w:rsidRDefault="002D4344" w:rsidP="00A65C4F">
      <w:pPr>
        <w:pStyle w:val="NormalWeb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к Порядку  разработки, оформления и утверждения административных регламентов </w:t>
      </w:r>
    </w:p>
    <w:p w:rsidR="002D4344" w:rsidRPr="00217C9D" w:rsidRDefault="002D4344" w:rsidP="00A65C4F">
      <w:pPr>
        <w:pStyle w:val="NormalWeb"/>
        <w:spacing w:before="0" w:after="0"/>
        <w:jc w:val="right"/>
        <w:rPr>
          <w:sz w:val="20"/>
          <w:szCs w:val="20"/>
        </w:rPr>
      </w:pPr>
      <w:r w:rsidRPr="00217C9D">
        <w:rPr>
          <w:sz w:val="20"/>
          <w:szCs w:val="20"/>
        </w:rPr>
        <w:t xml:space="preserve">предоставления администрацией </w:t>
      </w:r>
      <w:r>
        <w:rPr>
          <w:sz w:val="20"/>
          <w:szCs w:val="20"/>
        </w:rPr>
        <w:t>Молоковского</w:t>
      </w:r>
      <w:r w:rsidRPr="00217C9D">
        <w:rPr>
          <w:sz w:val="20"/>
          <w:szCs w:val="20"/>
        </w:rPr>
        <w:t xml:space="preserve"> района, </w:t>
      </w:r>
    </w:p>
    <w:p w:rsidR="002D4344" w:rsidRPr="00345C8A" w:rsidRDefault="002D4344" w:rsidP="00A65C4F">
      <w:pPr>
        <w:ind w:firstLine="4"/>
        <w:jc w:val="right"/>
        <w:rPr>
          <w:lang w:val="ru-RU"/>
        </w:rPr>
      </w:pPr>
      <w:r w:rsidRPr="00A65C4F">
        <w:rPr>
          <w:sz w:val="20"/>
          <w:szCs w:val="20"/>
          <w:lang w:val="ru-RU"/>
        </w:rPr>
        <w:t>её структурными подразделениями муниципальных услуг</w:t>
      </w:r>
    </w:p>
    <w:p w:rsidR="002D4344" w:rsidRDefault="002D4344" w:rsidP="00345C8A">
      <w:pPr>
        <w:jc w:val="right"/>
        <w:rPr>
          <w:lang w:val="ru-RU"/>
        </w:rPr>
      </w:pPr>
    </w:p>
    <w:p w:rsidR="002D4344" w:rsidRPr="00A65C4F" w:rsidRDefault="002D4344" w:rsidP="00A65C4F">
      <w:pPr>
        <w:jc w:val="right"/>
        <w:rPr>
          <w:lang w:val="ru-RU"/>
        </w:rPr>
      </w:pPr>
    </w:p>
    <w:p w:rsidR="002D4344" w:rsidRPr="00A65C4F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Примерная форма </w:t>
      </w:r>
    </w:p>
    <w:p w:rsidR="002D4344" w:rsidRPr="00A65C4F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административного регламента предоставления муниципальной услуги</w:t>
      </w:r>
    </w:p>
    <w:p w:rsidR="002D4344" w:rsidRPr="00A65C4F" w:rsidRDefault="002D4344" w:rsidP="00A65C4F">
      <w:pPr>
        <w:rPr>
          <w:lang w:val="ru-RU"/>
        </w:rPr>
      </w:pPr>
    </w:p>
    <w:p w:rsidR="002D4344" w:rsidRPr="00A65C4F" w:rsidRDefault="002D4344" w:rsidP="00A65C4F">
      <w:pPr>
        <w:rPr>
          <w:lang w:val="ru-RU"/>
        </w:rPr>
      </w:pPr>
    </w:p>
    <w:p w:rsidR="002D4344" w:rsidRPr="00A65C4F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Административный регламент</w:t>
      </w:r>
    </w:p>
    <w:p w:rsidR="002D4344" w:rsidRDefault="002D4344" w:rsidP="00A65C4F">
      <w:pPr>
        <w:jc w:val="center"/>
        <w:rPr>
          <w:i/>
          <w:iCs/>
          <w:lang w:val="ru-RU"/>
        </w:rPr>
      </w:pPr>
      <w:r w:rsidRPr="00A65C4F">
        <w:rPr>
          <w:b/>
          <w:bCs/>
          <w:lang w:val="ru-RU"/>
        </w:rPr>
        <w:t xml:space="preserve">предоставления </w:t>
      </w:r>
      <w:r w:rsidRPr="00A65C4F">
        <w:rPr>
          <w:lang w:val="ru-RU"/>
        </w:rPr>
        <w:t>(</w:t>
      </w:r>
      <w:r w:rsidRPr="00A65C4F">
        <w:rPr>
          <w:i/>
          <w:iCs/>
          <w:lang w:val="ru-RU"/>
        </w:rPr>
        <w:t xml:space="preserve">указывается наименование </w:t>
      </w:r>
      <w:r>
        <w:rPr>
          <w:i/>
          <w:iCs/>
          <w:lang w:val="ru-RU"/>
        </w:rPr>
        <w:t>структурного подразделения администрации Молоковского района, предоставляющего муниципальную услугу</w:t>
      </w:r>
      <w:r w:rsidRPr="00A65C4F">
        <w:rPr>
          <w:i/>
          <w:iCs/>
          <w:lang w:val="ru-RU"/>
        </w:rPr>
        <w:t>)</w:t>
      </w:r>
      <w:r w:rsidRPr="00A65C4F">
        <w:rPr>
          <w:b/>
          <w:bCs/>
          <w:i/>
          <w:iCs/>
          <w:lang w:val="ru-RU"/>
        </w:rPr>
        <w:t xml:space="preserve"> </w:t>
      </w:r>
      <w:r w:rsidRPr="00A65C4F">
        <w:rPr>
          <w:b/>
          <w:bCs/>
          <w:lang w:val="ru-RU"/>
        </w:rPr>
        <w:t xml:space="preserve">муниципальной услуги </w:t>
      </w:r>
      <w:r w:rsidRPr="00A65C4F">
        <w:rPr>
          <w:i/>
          <w:iCs/>
          <w:lang w:val="ru-RU"/>
        </w:rPr>
        <w:t>(указывается наименование муниципальной услуги</w:t>
      </w:r>
    </w:p>
    <w:p w:rsidR="002D4344" w:rsidRPr="00A65C4F" w:rsidRDefault="002D4344" w:rsidP="00A65C4F">
      <w:pPr>
        <w:jc w:val="center"/>
        <w:rPr>
          <w:i/>
          <w:iCs/>
          <w:lang w:val="ru-RU"/>
        </w:rPr>
      </w:pPr>
      <w:r>
        <w:rPr>
          <w:i/>
          <w:iCs/>
          <w:lang w:val="ru-RU"/>
        </w:rPr>
        <w:t>в соответствии с реестром муниципальных услуг</w:t>
      </w:r>
      <w:r w:rsidRPr="00A65C4F">
        <w:rPr>
          <w:i/>
          <w:iCs/>
          <w:lang w:val="ru-RU"/>
        </w:rPr>
        <w:t>)</w:t>
      </w:r>
    </w:p>
    <w:p w:rsidR="002D4344" w:rsidRPr="00A65C4F" w:rsidRDefault="002D4344" w:rsidP="00A65C4F">
      <w:pPr>
        <w:jc w:val="center"/>
        <w:rPr>
          <w:b/>
          <w:bCs/>
          <w:i/>
          <w:iCs/>
          <w:lang w:val="ru-RU"/>
        </w:rPr>
      </w:pPr>
    </w:p>
    <w:p w:rsidR="002D4344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Раздел </w:t>
      </w:r>
      <w:r w:rsidRPr="00A65C4F">
        <w:rPr>
          <w:b/>
          <w:bCs/>
        </w:rPr>
        <w:t>I</w:t>
      </w:r>
      <w:r w:rsidRPr="00A65C4F">
        <w:rPr>
          <w:b/>
          <w:bCs/>
          <w:lang w:val="ru-RU"/>
        </w:rPr>
        <w:t xml:space="preserve">. </w:t>
      </w:r>
    </w:p>
    <w:p w:rsidR="002D4344" w:rsidRDefault="002D4344" w:rsidP="00A65C4F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Общие положения</w:t>
      </w:r>
    </w:p>
    <w:p w:rsidR="002D4344" w:rsidRDefault="002D4344" w:rsidP="00A65C4F">
      <w:pPr>
        <w:jc w:val="center"/>
        <w:rPr>
          <w:b/>
          <w:bCs/>
          <w:lang w:val="ru-RU"/>
        </w:rPr>
      </w:pPr>
    </w:p>
    <w:p w:rsidR="002D4344" w:rsidRDefault="002D4344" w:rsidP="00A65C4F">
      <w:pPr>
        <w:rPr>
          <w:b/>
          <w:bCs/>
          <w:lang w:val="ru-RU"/>
        </w:rPr>
      </w:pPr>
      <w:r>
        <w:rPr>
          <w:b/>
          <w:bCs/>
          <w:lang w:val="ru-RU"/>
        </w:rPr>
        <w:tab/>
        <w:t xml:space="preserve">Подраздел  </w:t>
      </w:r>
      <w:r>
        <w:rPr>
          <w:b/>
          <w:bCs/>
        </w:rPr>
        <w:t>I</w:t>
      </w:r>
      <w:r>
        <w:rPr>
          <w:b/>
          <w:bCs/>
          <w:lang w:val="ru-RU"/>
        </w:rPr>
        <w:t>. Предмет регулирования административного регламента</w:t>
      </w:r>
    </w:p>
    <w:p w:rsidR="002D4344" w:rsidRPr="00A65C4F" w:rsidRDefault="002D4344" w:rsidP="00A65C4F">
      <w:pPr>
        <w:rPr>
          <w:b/>
          <w:bCs/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r w:rsidRPr="00A65C4F">
        <w:rPr>
          <w:lang w:val="ru-RU"/>
        </w:rPr>
        <w:t xml:space="preserve">1. Административный регламент предоставления </w:t>
      </w:r>
      <w:r w:rsidRPr="00A65C4F">
        <w:rPr>
          <w:i/>
          <w:iCs/>
          <w:lang w:val="ru-RU"/>
        </w:rPr>
        <w:t xml:space="preserve">указывается наименование </w:t>
      </w:r>
      <w:r>
        <w:rPr>
          <w:i/>
          <w:iCs/>
          <w:lang w:val="ru-RU"/>
        </w:rPr>
        <w:t>структурного подразделения администрации Молоковского района, предоставляющего муниципальную услугу</w:t>
      </w:r>
      <w:r>
        <w:rPr>
          <w:lang w:val="ru-RU"/>
        </w:rPr>
        <w:t xml:space="preserve">) </w:t>
      </w:r>
      <w:r w:rsidRPr="00A65C4F">
        <w:rPr>
          <w:lang w:val="ru-RU"/>
        </w:rPr>
        <w:t xml:space="preserve">муниципальной услуги </w:t>
      </w:r>
      <w:r w:rsidRPr="00A65C4F">
        <w:rPr>
          <w:i/>
          <w:iCs/>
          <w:lang w:val="ru-RU"/>
        </w:rPr>
        <w:t>(указывается наименование муниципальной услуги</w:t>
      </w:r>
      <w:r>
        <w:rPr>
          <w:i/>
          <w:iCs/>
          <w:lang w:val="ru-RU"/>
        </w:rPr>
        <w:t xml:space="preserve"> в соответствии с реестром муниципальных услуг)</w:t>
      </w:r>
      <w:r w:rsidRPr="00A65C4F">
        <w:rPr>
          <w:i/>
          <w:iCs/>
          <w:lang w:val="ru-RU"/>
        </w:rPr>
        <w:t xml:space="preserve">) </w:t>
      </w:r>
      <w:r w:rsidRPr="00A65C4F">
        <w:rPr>
          <w:lang w:val="ru-RU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lang w:val="ru-RU"/>
        </w:rPr>
        <w:t xml:space="preserve">указанной муниципальной услуги и устанавливает порядок предоставления муниципальной услуги и стандарт предоставления муниципальной услуги. </w:t>
      </w:r>
    </w:p>
    <w:p w:rsidR="002D4344" w:rsidRPr="00C651B4" w:rsidRDefault="002D4344" w:rsidP="00A65C4F">
      <w:pPr>
        <w:tabs>
          <w:tab w:val="left" w:pos="0"/>
        </w:tabs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C651B4">
        <w:rPr>
          <w:i/>
          <w:iCs/>
          <w:lang w:val="ru-RU"/>
        </w:rPr>
        <w:t>(Пункт 21 Порядка</w:t>
      </w:r>
      <w:r w:rsidRPr="00C651B4">
        <w:rPr>
          <w:i/>
          <w:iCs/>
          <w:sz w:val="28"/>
          <w:szCs w:val="28"/>
          <w:lang w:val="ru-RU"/>
        </w:rPr>
        <w:t xml:space="preserve"> </w:t>
      </w:r>
      <w:r w:rsidRPr="00C651B4">
        <w:rPr>
          <w:i/>
          <w:iCs/>
          <w:lang w:val="ru-RU"/>
        </w:rPr>
        <w:t xml:space="preserve">разработки, оформления и утверждения административных регламентов предоставления администрацией </w:t>
      </w:r>
      <w:r>
        <w:rPr>
          <w:i/>
          <w:iCs/>
          <w:lang w:val="ru-RU"/>
        </w:rPr>
        <w:t>Молоковского</w:t>
      </w:r>
      <w:r w:rsidRPr="00C651B4">
        <w:rPr>
          <w:i/>
          <w:iCs/>
          <w:lang w:val="ru-RU"/>
        </w:rPr>
        <w:t xml:space="preserve"> района, её структурными подразделениями муниципальных услуг (далее – Порядок)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5556C3">
        <w:rPr>
          <w:b/>
          <w:bCs/>
          <w:lang w:val="ru-RU"/>
        </w:rPr>
        <w:t xml:space="preserve">Подраздел </w:t>
      </w:r>
      <w:r w:rsidRPr="005556C3">
        <w:rPr>
          <w:b/>
          <w:bCs/>
        </w:rPr>
        <w:t>II</w:t>
      </w:r>
      <w:r w:rsidRPr="005556C3">
        <w:rPr>
          <w:b/>
          <w:bCs/>
          <w:lang w:val="ru-RU"/>
        </w:rPr>
        <w:t>. Круг заявителей</w:t>
      </w: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</w:p>
    <w:p w:rsidR="002D4344" w:rsidRPr="005556C3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5556C3">
        <w:rPr>
          <w:lang w:val="ru-RU"/>
        </w:rPr>
        <w:t xml:space="preserve">2. </w:t>
      </w:r>
      <w:r>
        <w:rPr>
          <w:lang w:val="ru-RU"/>
        </w:rPr>
        <w:t>Заявителями при предоставлении муниципальной услуги  являются:</w:t>
      </w:r>
    </w:p>
    <w:p w:rsidR="002D4344" w:rsidRDefault="002D4344" w:rsidP="005556C3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5556C3">
        <w:rPr>
          <w:i/>
          <w:iCs/>
          <w:lang w:val="ru-RU"/>
        </w:rPr>
        <w:t>(указываются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муниципальной услуги, выраженным в устной, п</w:t>
      </w:r>
      <w:r>
        <w:rPr>
          <w:i/>
          <w:iCs/>
          <w:lang w:val="ru-RU"/>
        </w:rPr>
        <w:t>исьменной или электронной форме) (Пункт 22 Порядка)</w:t>
      </w:r>
    </w:p>
    <w:p w:rsidR="002D4344" w:rsidRDefault="002D4344" w:rsidP="005556C3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ab/>
      </w:r>
    </w:p>
    <w:p w:rsidR="002D4344" w:rsidRPr="005556C3" w:rsidRDefault="002D4344" w:rsidP="005556C3">
      <w:pPr>
        <w:jc w:val="both"/>
        <w:rPr>
          <w:b/>
          <w:bCs/>
          <w:lang w:val="ru-RU"/>
        </w:rPr>
      </w:pPr>
      <w:r>
        <w:rPr>
          <w:i/>
          <w:iCs/>
          <w:lang w:val="ru-RU"/>
        </w:rPr>
        <w:tab/>
      </w:r>
      <w:r w:rsidRPr="005556C3">
        <w:rPr>
          <w:b/>
          <w:bCs/>
          <w:lang w:val="ru-RU"/>
        </w:rPr>
        <w:t xml:space="preserve">Подраздел </w:t>
      </w:r>
      <w:r w:rsidRPr="005556C3">
        <w:rPr>
          <w:b/>
          <w:bCs/>
        </w:rPr>
        <w:t>III</w:t>
      </w:r>
      <w:r w:rsidRPr="005556C3">
        <w:rPr>
          <w:b/>
          <w:bCs/>
          <w:lang w:val="ru-RU"/>
        </w:rPr>
        <w:t>. Требования к порядку информирования о предоставлении муниципальной услуги</w:t>
      </w:r>
    </w:p>
    <w:p w:rsidR="002D4344" w:rsidRPr="005556C3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</w:p>
    <w:p w:rsidR="002D4344" w:rsidRPr="00A35712" w:rsidRDefault="002D4344" w:rsidP="00A35712">
      <w:pPr>
        <w:jc w:val="both"/>
        <w:rPr>
          <w:i/>
          <w:iCs/>
          <w:lang w:val="ru-RU"/>
        </w:rPr>
      </w:pPr>
      <w:r>
        <w:rPr>
          <w:lang w:val="ru-RU"/>
        </w:rPr>
        <w:tab/>
        <w:t>(в</w:t>
      </w:r>
      <w:r w:rsidRPr="00A35712">
        <w:rPr>
          <w:i/>
          <w:iCs/>
          <w:lang w:val="ru-RU"/>
        </w:rPr>
        <w:t xml:space="preserve"> указанном подразделе указываются:</w:t>
      </w:r>
    </w:p>
    <w:p w:rsidR="002D4344" w:rsidRPr="00A35712" w:rsidRDefault="002D4344" w:rsidP="00A35712">
      <w:pPr>
        <w:jc w:val="both"/>
        <w:rPr>
          <w:i/>
          <w:iCs/>
          <w:lang w:val="ru-RU"/>
        </w:rPr>
      </w:pPr>
      <w:r w:rsidRPr="00A35712">
        <w:rPr>
          <w:i/>
          <w:iCs/>
          <w:lang w:val="ru-RU"/>
        </w:rPr>
        <w:tab/>
        <w:t xml:space="preserve"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подразделения администрации района, предоставляющего муниципальную услугу, органов и организаций, 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администрацией </w:t>
      </w:r>
      <w:r>
        <w:rPr>
          <w:i/>
          <w:iCs/>
          <w:lang w:val="ru-RU"/>
        </w:rPr>
        <w:t>Молоковского</w:t>
      </w:r>
      <w:r w:rsidRPr="00A35712">
        <w:rPr>
          <w:i/>
          <w:iCs/>
          <w:lang w:val="ru-RU"/>
        </w:rPr>
        <w:t xml:space="preserve"> района или структурным подразделением администрации района, предоставляющим муниципальную услугу, сведения о МФЦ также указываются в данном подразделе;</w:t>
      </w:r>
    </w:p>
    <w:p w:rsidR="002D4344" w:rsidRPr="00A35712" w:rsidRDefault="002D4344" w:rsidP="00A35712">
      <w:pPr>
        <w:jc w:val="both"/>
        <w:rPr>
          <w:i/>
          <w:iCs/>
          <w:lang w:val="ru-RU"/>
        </w:rPr>
      </w:pPr>
      <w:r w:rsidRPr="00A35712">
        <w:rPr>
          <w:i/>
          <w:iCs/>
          <w:lang w:val="ru-RU"/>
        </w:rPr>
        <w:tab/>
        <w:t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предоставления  муниципальной  услуги, в том числе с использованием Единого портала;</w:t>
      </w:r>
    </w:p>
    <w:p w:rsidR="002D4344" w:rsidRDefault="002D4344" w:rsidP="00B9214F">
      <w:pPr>
        <w:jc w:val="both"/>
        <w:rPr>
          <w:i/>
          <w:iCs/>
          <w:lang w:val="ru-RU"/>
        </w:rPr>
      </w:pPr>
      <w:r w:rsidRPr="00A35712">
        <w:rPr>
          <w:i/>
          <w:iCs/>
          <w:lang w:val="ru-RU"/>
        </w:rPr>
        <w:tab/>
        <w:t xml:space="preserve">в) порядок, форма и место размещения информации, указанной в </w:t>
      </w:r>
      <w:hyperlink r:id="rId15" w:anchor="sub_100034" w:history="1">
        <w:r w:rsidRPr="00A35712">
          <w:rPr>
            <w:rStyle w:val="a"/>
            <w:b w:val="0"/>
            <w:bCs w:val="0"/>
            <w:i/>
            <w:iCs/>
            <w:color w:val="000000"/>
            <w:lang w:val="ru-RU"/>
          </w:rPr>
          <w:t>подпунктах «а</w:t>
        </w:r>
      </w:hyperlink>
      <w:r w:rsidRPr="00A35712">
        <w:rPr>
          <w:b/>
          <w:bCs/>
          <w:i/>
          <w:iCs/>
          <w:lang w:val="ru-RU"/>
        </w:rPr>
        <w:t xml:space="preserve">», </w:t>
      </w:r>
      <w:hyperlink r:id="rId16" w:anchor="sub_100035" w:history="1">
        <w:r w:rsidRPr="00A35712">
          <w:rPr>
            <w:rStyle w:val="a"/>
            <w:b w:val="0"/>
            <w:bCs w:val="0"/>
            <w:i/>
            <w:iCs/>
            <w:color w:val="000000"/>
            <w:lang w:val="ru-RU"/>
          </w:rPr>
          <w:t>«б</w:t>
        </w:r>
      </w:hyperlink>
      <w:r w:rsidRPr="00A35712">
        <w:rPr>
          <w:b/>
          <w:bCs/>
          <w:i/>
          <w:iCs/>
          <w:lang w:val="ru-RU"/>
        </w:rPr>
        <w:t xml:space="preserve">» </w:t>
      </w:r>
      <w:r w:rsidRPr="00A35712">
        <w:rPr>
          <w:i/>
          <w:iCs/>
          <w:lang w:val="ru-RU"/>
        </w:rPr>
        <w:t xml:space="preserve"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администрации </w:t>
      </w:r>
      <w:r>
        <w:rPr>
          <w:i/>
          <w:iCs/>
          <w:lang w:val="ru-RU"/>
        </w:rPr>
        <w:t>Молоковского</w:t>
      </w:r>
      <w:r w:rsidRPr="00A35712">
        <w:rPr>
          <w:i/>
          <w:iCs/>
          <w:lang w:val="ru-RU"/>
        </w:rPr>
        <w:t xml:space="preserve"> района и структурных подразделений администрации района в информационно-телекоммуникационной сети Инте</w:t>
      </w:r>
      <w:r>
        <w:rPr>
          <w:i/>
          <w:iCs/>
          <w:lang w:val="ru-RU"/>
        </w:rPr>
        <w:t xml:space="preserve">рнет, а также на Едином портале) </w:t>
      </w:r>
      <w:r w:rsidRPr="00C651B4">
        <w:rPr>
          <w:i/>
          <w:iCs/>
          <w:lang w:val="ru-RU"/>
        </w:rPr>
        <w:t>(Пункт 23 Порядка)</w:t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</w:p>
    <w:p w:rsidR="002D4344" w:rsidRDefault="002D4344" w:rsidP="00A35712">
      <w:pPr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Раздел </w:t>
      </w:r>
      <w:r w:rsidRPr="00A65C4F">
        <w:rPr>
          <w:b/>
          <w:bCs/>
        </w:rPr>
        <w:t>I</w:t>
      </w:r>
      <w:r>
        <w:rPr>
          <w:b/>
          <w:bCs/>
        </w:rPr>
        <w:t>I</w:t>
      </w:r>
      <w:r w:rsidRPr="00A65C4F">
        <w:rPr>
          <w:b/>
          <w:bCs/>
          <w:lang w:val="ru-RU"/>
        </w:rPr>
        <w:t xml:space="preserve">. </w:t>
      </w:r>
    </w:p>
    <w:p w:rsidR="002D4344" w:rsidRDefault="002D4344" w:rsidP="00A3571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Стандарт предоставления муниципальной услуги</w:t>
      </w:r>
    </w:p>
    <w:p w:rsidR="002D4344" w:rsidRDefault="002D4344" w:rsidP="00A35712">
      <w:pPr>
        <w:jc w:val="center"/>
        <w:rPr>
          <w:b/>
          <w:bCs/>
          <w:lang w:val="ru-RU"/>
        </w:rPr>
      </w:pPr>
    </w:p>
    <w:p w:rsidR="002D4344" w:rsidRDefault="002D4344" w:rsidP="00A35712">
      <w:pPr>
        <w:rPr>
          <w:b/>
          <w:bCs/>
          <w:lang w:val="ru-RU"/>
        </w:rPr>
      </w:pPr>
      <w:r>
        <w:rPr>
          <w:lang w:val="ru-RU"/>
        </w:rPr>
        <w:tab/>
      </w:r>
      <w:r w:rsidRPr="00A35712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A35712">
        <w:rPr>
          <w:b/>
          <w:bCs/>
        </w:rPr>
        <w:t>I</w:t>
      </w:r>
      <w:r w:rsidRPr="00A35712">
        <w:rPr>
          <w:b/>
          <w:bCs/>
          <w:lang w:val="ru-RU"/>
        </w:rPr>
        <w:t>.</w:t>
      </w:r>
      <w:r>
        <w:rPr>
          <w:b/>
          <w:bCs/>
          <w:lang w:val="ru-RU"/>
        </w:rPr>
        <w:t xml:space="preserve"> Наименование муниципальной услуги</w:t>
      </w:r>
    </w:p>
    <w:p w:rsidR="002D4344" w:rsidRDefault="002D4344" w:rsidP="00A35712">
      <w:pPr>
        <w:rPr>
          <w:b/>
          <w:bCs/>
          <w:lang w:val="ru-RU"/>
        </w:rPr>
      </w:pP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b/>
          <w:bCs/>
          <w:lang w:val="ru-RU"/>
        </w:rPr>
        <w:tab/>
      </w:r>
      <w:r w:rsidRPr="00A35712">
        <w:rPr>
          <w:lang w:val="ru-RU"/>
        </w:rPr>
        <w:t>№ пункта.</w:t>
      </w:r>
      <w:r>
        <w:rPr>
          <w:lang w:val="ru-RU"/>
        </w:rPr>
        <w:t xml:space="preserve"> Наименование муниципальной услуги – «</w:t>
      </w:r>
      <w:r w:rsidRPr="00A35712">
        <w:rPr>
          <w:i/>
          <w:iCs/>
          <w:lang w:val="ru-RU"/>
        </w:rPr>
        <w:t xml:space="preserve"> </w:t>
      </w:r>
      <w:r w:rsidRPr="00A65C4F">
        <w:rPr>
          <w:i/>
          <w:iCs/>
          <w:lang w:val="ru-RU"/>
        </w:rPr>
        <w:t>(указывается наименование муниципальной услуги</w:t>
      </w:r>
      <w:r>
        <w:rPr>
          <w:i/>
          <w:iCs/>
          <w:lang w:val="ru-RU"/>
        </w:rPr>
        <w:t xml:space="preserve"> в соответствии с реестром муниципальных услуг Молоковского района)». (Пункт 25 Порядка)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A35712">
        <w:rPr>
          <w:b/>
          <w:bCs/>
          <w:lang w:val="ru-RU"/>
        </w:rPr>
        <w:t xml:space="preserve">Подраздел  </w:t>
      </w:r>
      <w:r w:rsidRPr="00A35712">
        <w:rPr>
          <w:b/>
          <w:bCs/>
        </w:rPr>
        <w:t>II</w:t>
      </w:r>
      <w:r w:rsidRPr="00A35712">
        <w:rPr>
          <w:b/>
          <w:bCs/>
          <w:lang w:val="ru-RU"/>
        </w:rPr>
        <w:t xml:space="preserve">. Наименование структурного подразделения администрации </w:t>
      </w:r>
      <w:r>
        <w:rPr>
          <w:b/>
          <w:bCs/>
          <w:lang w:val="ru-RU"/>
        </w:rPr>
        <w:t>Молоковского</w:t>
      </w:r>
      <w:r w:rsidRPr="00A35712">
        <w:rPr>
          <w:b/>
          <w:bCs/>
          <w:lang w:val="ru-RU"/>
        </w:rPr>
        <w:t xml:space="preserve"> района, предоставляющего муниципальную услугу</w:t>
      </w:r>
    </w:p>
    <w:p w:rsidR="002D4344" w:rsidRDefault="002D4344" w:rsidP="00A65C4F">
      <w:pPr>
        <w:tabs>
          <w:tab w:val="left" w:pos="0"/>
        </w:tabs>
        <w:jc w:val="both"/>
        <w:rPr>
          <w:b/>
          <w:bCs/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>
        <w:rPr>
          <w:lang w:val="ru-RU"/>
        </w:rPr>
        <w:t>№ пу</w:t>
      </w:r>
      <w:r w:rsidRPr="00C75086">
        <w:rPr>
          <w:lang w:val="ru-RU"/>
        </w:rPr>
        <w:t>н</w:t>
      </w:r>
      <w:r>
        <w:rPr>
          <w:lang w:val="ru-RU"/>
        </w:rPr>
        <w:t>к</w:t>
      </w:r>
      <w:r w:rsidRPr="00C75086">
        <w:rPr>
          <w:lang w:val="ru-RU"/>
        </w:rPr>
        <w:t>та.</w:t>
      </w:r>
      <w:r>
        <w:rPr>
          <w:lang w:val="ru-RU"/>
        </w:rPr>
        <w:t xml:space="preserve"> Муниципальная услуга предоставляется </w:t>
      </w:r>
      <w:r w:rsidRPr="00A65C4F">
        <w:rPr>
          <w:lang w:val="ru-RU"/>
        </w:rPr>
        <w:t>(</w:t>
      </w:r>
      <w:r w:rsidRPr="00A65C4F">
        <w:rPr>
          <w:i/>
          <w:iCs/>
          <w:lang w:val="ru-RU"/>
        </w:rPr>
        <w:t xml:space="preserve">указывается наименование </w:t>
      </w:r>
      <w:r>
        <w:rPr>
          <w:i/>
          <w:iCs/>
          <w:lang w:val="ru-RU"/>
        </w:rPr>
        <w:t xml:space="preserve">структурного подразделения администрации </w:t>
      </w:r>
      <w:r>
        <w:rPr>
          <w:lang w:val="ru-RU"/>
        </w:rPr>
        <w:t>Молоковского</w:t>
      </w:r>
      <w:r>
        <w:rPr>
          <w:i/>
          <w:iCs/>
          <w:lang w:val="ru-RU"/>
        </w:rPr>
        <w:t xml:space="preserve"> района, предоставляющего муниципальную услугу</w:t>
      </w:r>
      <w:r w:rsidRPr="00A65C4F">
        <w:rPr>
          <w:i/>
          <w:iCs/>
          <w:lang w:val="ru-RU"/>
        </w:rPr>
        <w:t>)</w:t>
      </w:r>
    </w:p>
    <w:p w:rsidR="002D4344" w:rsidRPr="00C75086" w:rsidRDefault="002D4344" w:rsidP="00A35712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C75086">
        <w:rPr>
          <w:i/>
          <w:iCs/>
          <w:lang w:val="ru-RU"/>
        </w:rPr>
        <w:t>(если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</w:p>
    <w:p w:rsidR="002D4344" w:rsidRDefault="002D4344" w:rsidP="00A35712">
      <w:pPr>
        <w:jc w:val="both"/>
        <w:rPr>
          <w:i/>
          <w:iCs/>
          <w:lang w:val="ru-RU"/>
        </w:rPr>
      </w:pPr>
      <w:r w:rsidRPr="00C75086">
        <w:rPr>
          <w:i/>
          <w:iCs/>
          <w:lang w:val="ru-RU"/>
        </w:rPr>
        <w:tab/>
        <w:t xml:space="preserve">Также указанный подраздел должен содержать ссылку на требование </w:t>
      </w:r>
      <w:hyperlink r:id="rId17" w:history="1">
        <w:r w:rsidRPr="00C75086">
          <w:rPr>
            <w:rStyle w:val="a"/>
            <w:b w:val="0"/>
            <w:bCs w:val="0"/>
            <w:i/>
            <w:iCs/>
            <w:color w:val="000000"/>
            <w:lang w:val="ru-RU"/>
          </w:rPr>
          <w:t>пункта 3 статьи 7</w:t>
        </w:r>
      </w:hyperlink>
      <w:r w:rsidRPr="00C75086">
        <w:rPr>
          <w:b/>
          <w:bCs/>
          <w:i/>
          <w:iCs/>
          <w:lang w:val="ru-RU"/>
        </w:rPr>
        <w:t xml:space="preserve"> </w:t>
      </w:r>
      <w:r w:rsidRPr="00C75086">
        <w:rPr>
          <w:i/>
          <w:iCs/>
          <w:lang w:val="ru-RU"/>
        </w:rPr>
        <w:t xml:space="preserve">Федерального закона №210-ФЗ, а именно,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r>
        <w:rPr>
          <w:lang w:val="ru-RU"/>
        </w:rPr>
        <w:t>Молоковского</w:t>
      </w:r>
      <w:r w:rsidRPr="00C75086">
        <w:rPr>
          <w:i/>
          <w:iCs/>
          <w:lang w:val="ru-RU"/>
        </w:rPr>
        <w:t xml:space="preserve"> района её структурными подразделениями муниципальных услуг, утвержденный </w:t>
      </w:r>
      <w:r>
        <w:rPr>
          <w:i/>
          <w:iCs/>
          <w:lang w:val="ru-RU"/>
        </w:rPr>
        <w:t xml:space="preserve">Собранием депутатов </w:t>
      </w:r>
      <w:r>
        <w:rPr>
          <w:lang w:val="ru-RU"/>
        </w:rPr>
        <w:t>Молоковского</w:t>
      </w:r>
      <w:r w:rsidRPr="00C75086">
        <w:rPr>
          <w:i/>
          <w:iCs/>
          <w:lang w:val="ru-RU"/>
        </w:rPr>
        <w:t xml:space="preserve"> района</w:t>
      </w:r>
      <w:r>
        <w:rPr>
          <w:i/>
          <w:iCs/>
          <w:lang w:val="ru-RU"/>
        </w:rPr>
        <w:t>) (Пункт 26 Порядка)</w:t>
      </w:r>
    </w:p>
    <w:p w:rsidR="002D4344" w:rsidRDefault="002D4344" w:rsidP="00A35712">
      <w:pPr>
        <w:jc w:val="both"/>
        <w:rPr>
          <w:i/>
          <w:iCs/>
          <w:lang w:val="ru-RU"/>
        </w:rPr>
      </w:pPr>
    </w:p>
    <w:p w:rsidR="002D4344" w:rsidRPr="00C75086" w:rsidRDefault="002D4344" w:rsidP="00A3571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III</w:t>
      </w:r>
      <w:r>
        <w:rPr>
          <w:b/>
          <w:bCs/>
          <w:lang w:val="ru-RU"/>
        </w:rPr>
        <w:t>.</w:t>
      </w:r>
      <w:r w:rsidRPr="00C75086">
        <w:rPr>
          <w:b/>
          <w:bCs/>
          <w:lang w:val="ru-RU"/>
        </w:rPr>
        <w:t xml:space="preserve"> Результат предоставления муниципальной услуги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  <w:t>№ пункта. Результатом предоставления муниципальной услуги являются:</w:t>
      </w:r>
    </w:p>
    <w:p w:rsidR="002D4344" w:rsidRPr="00A65C4F" w:rsidRDefault="002D4344" w:rsidP="00C75086">
      <w:pPr>
        <w:tabs>
          <w:tab w:val="left" w:pos="0"/>
          <w:tab w:val="left" w:pos="1260"/>
        </w:tabs>
        <w:ind w:firstLine="741"/>
        <w:jc w:val="both"/>
        <w:rPr>
          <w:lang w:val="ru-RU"/>
        </w:rPr>
      </w:pPr>
      <w:r w:rsidRPr="00A65C4F">
        <w:rPr>
          <w:lang w:val="ru-RU"/>
        </w:rPr>
        <w:t>а)</w:t>
      </w:r>
    </w:p>
    <w:p w:rsidR="002D4344" w:rsidRPr="00A65C4F" w:rsidRDefault="002D4344" w:rsidP="00C75086">
      <w:pPr>
        <w:tabs>
          <w:tab w:val="left" w:pos="0"/>
          <w:tab w:val="left" w:pos="1260"/>
        </w:tabs>
        <w:ind w:firstLine="741"/>
        <w:jc w:val="both"/>
        <w:rPr>
          <w:lang w:val="ru-RU"/>
        </w:rPr>
      </w:pPr>
      <w:r w:rsidRPr="00A65C4F">
        <w:rPr>
          <w:lang w:val="ru-RU"/>
        </w:rPr>
        <w:t>б)</w:t>
      </w:r>
    </w:p>
    <w:p w:rsidR="002D4344" w:rsidRPr="00A65C4F" w:rsidRDefault="002D4344" w:rsidP="00C75086">
      <w:pPr>
        <w:tabs>
          <w:tab w:val="left" w:pos="0"/>
          <w:tab w:val="left" w:pos="1260"/>
        </w:tabs>
        <w:ind w:firstLine="741"/>
        <w:jc w:val="both"/>
        <w:rPr>
          <w:lang w:val="ru-RU"/>
        </w:rPr>
      </w:pPr>
      <w:r w:rsidRPr="00A65C4F">
        <w:rPr>
          <w:lang w:val="ru-RU"/>
        </w:rPr>
        <w:t>в)</w:t>
      </w:r>
    </w:p>
    <w:p w:rsidR="002D4344" w:rsidRPr="00C472FB" w:rsidRDefault="002D4344" w:rsidP="00C75086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C75086">
        <w:rPr>
          <w:i/>
          <w:iCs/>
          <w:lang w:val="ru-RU"/>
        </w:rPr>
        <w:t>(указываются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 и т.д. либо выдача отказа в предоставлении муниципальной услуги).</w:t>
      </w:r>
      <w:r>
        <w:rPr>
          <w:i/>
          <w:iCs/>
          <w:lang w:val="ru-RU"/>
        </w:rPr>
        <w:t xml:space="preserve"> </w:t>
      </w:r>
      <w:r w:rsidRPr="00C651B4">
        <w:rPr>
          <w:i/>
          <w:iCs/>
          <w:lang w:val="ru-RU"/>
        </w:rPr>
        <w:t>(Пункт 27 Порядка)</w:t>
      </w:r>
    </w:p>
    <w:p w:rsidR="002D4344" w:rsidRPr="00C75086" w:rsidRDefault="002D4344" w:rsidP="00C75086">
      <w:pPr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IV</w:t>
      </w:r>
      <w:r w:rsidRPr="00C75086">
        <w:rPr>
          <w:b/>
          <w:bCs/>
          <w:lang w:val="ru-RU"/>
        </w:rPr>
        <w:t>. Срок предоставления муниципальной услуги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Pr="00C651B4" w:rsidRDefault="002D4344" w:rsidP="00A65C4F">
      <w:pPr>
        <w:tabs>
          <w:tab w:val="left" w:pos="0"/>
        </w:tabs>
        <w:jc w:val="both"/>
        <w:rPr>
          <w:i/>
          <w:iCs/>
          <w:lang w:val="ru-RU"/>
        </w:rPr>
      </w:pPr>
      <w:r>
        <w:rPr>
          <w:i/>
          <w:iCs/>
          <w:lang w:val="ru-RU"/>
        </w:rPr>
        <w:tab/>
        <w:t>(</w:t>
      </w:r>
      <w:r w:rsidRPr="00213500">
        <w:rPr>
          <w:i/>
          <w:iCs/>
          <w:lang w:val="ru-RU"/>
        </w:rPr>
        <w:t>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</w:t>
      </w:r>
      <w:r>
        <w:rPr>
          <w:i/>
          <w:iCs/>
          <w:lang w:val="ru-RU"/>
        </w:rPr>
        <w:t xml:space="preserve"> услуги) </w:t>
      </w:r>
      <w:r w:rsidRPr="00C651B4">
        <w:rPr>
          <w:i/>
          <w:iCs/>
          <w:lang w:val="ru-RU"/>
        </w:rPr>
        <w:t>(Пункт 28 Порядка)</w:t>
      </w:r>
    </w:p>
    <w:p w:rsidR="002D4344" w:rsidRPr="00213500" w:rsidRDefault="002D4344" w:rsidP="00A65C4F">
      <w:pPr>
        <w:tabs>
          <w:tab w:val="left" w:pos="0"/>
        </w:tabs>
        <w:jc w:val="both"/>
        <w:rPr>
          <w:i/>
          <w:iCs/>
          <w:lang w:val="ru-RU"/>
        </w:rPr>
      </w:pPr>
    </w:p>
    <w:p w:rsidR="002D4344" w:rsidRPr="00C75086" w:rsidRDefault="002D4344" w:rsidP="0021350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 w:rsidRPr="00C75086">
        <w:rPr>
          <w:b/>
          <w:bCs/>
          <w:lang w:val="ru-RU"/>
        </w:rPr>
        <w:t xml:space="preserve">. </w:t>
      </w:r>
      <w:r>
        <w:rPr>
          <w:b/>
          <w:bCs/>
          <w:lang w:val="ru-RU"/>
        </w:rPr>
        <w:t>Условия, порядок и срок приостановления предоставления муниципальной услуги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213500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213500">
        <w:rPr>
          <w:i/>
          <w:iCs/>
          <w:lang w:val="ru-RU"/>
        </w:rPr>
        <w:t xml:space="preserve">(указываются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</w:t>
      </w:r>
      <w:r>
        <w:rPr>
          <w:i/>
          <w:iCs/>
          <w:lang w:val="ru-RU"/>
        </w:rPr>
        <w:t>муниципальной</w:t>
      </w:r>
      <w:r w:rsidRPr="00213500">
        <w:rPr>
          <w:i/>
          <w:iCs/>
          <w:lang w:val="ru-RU"/>
        </w:rPr>
        <w:t xml:space="preserve"> услуги. Если возможность приостановления предоставления 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</w:t>
      </w:r>
      <w:r>
        <w:rPr>
          <w:i/>
          <w:iCs/>
          <w:lang w:val="ru-RU"/>
        </w:rPr>
        <w:t>те административного регламента, например:</w:t>
      </w:r>
    </w:p>
    <w:p w:rsidR="002D4344" w:rsidRPr="00B9214F" w:rsidRDefault="002D4344" w:rsidP="00213500">
      <w:pPr>
        <w:jc w:val="both"/>
        <w:rPr>
          <w:lang w:val="ru-RU"/>
        </w:rPr>
      </w:pPr>
      <w:r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ab/>
      </w:r>
      <w:r w:rsidRPr="00213500">
        <w:rPr>
          <w:lang w:val="ru-RU"/>
        </w:rPr>
        <w:t>№ пункта. Возможность приостановления предоставления муниципальной услуги законодательством не предусмотрена.</w:t>
      </w:r>
      <w:r>
        <w:rPr>
          <w:lang w:val="ru-RU"/>
        </w:rPr>
        <w:t xml:space="preserve">) </w:t>
      </w:r>
      <w:r w:rsidRPr="00C651B4">
        <w:rPr>
          <w:i/>
          <w:iCs/>
          <w:lang w:val="ru-RU"/>
        </w:rPr>
        <w:t>(Пункт 29 Порядка)</w:t>
      </w:r>
    </w:p>
    <w:p w:rsidR="002D4344" w:rsidRDefault="002D4344" w:rsidP="00A65C4F">
      <w:pPr>
        <w:tabs>
          <w:tab w:val="left" w:pos="0"/>
        </w:tabs>
        <w:jc w:val="both"/>
        <w:rPr>
          <w:lang w:val="ru-RU"/>
        </w:rPr>
      </w:pPr>
    </w:p>
    <w:p w:rsidR="002D4344" w:rsidRDefault="002D4344" w:rsidP="0021350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>
        <w:rPr>
          <w:b/>
          <w:bCs/>
        </w:rPr>
        <w:t>I</w:t>
      </w:r>
      <w:r w:rsidRPr="00C75086">
        <w:rPr>
          <w:b/>
          <w:bCs/>
          <w:lang w:val="ru-RU"/>
        </w:rPr>
        <w:t xml:space="preserve">. </w:t>
      </w:r>
      <w:r w:rsidRPr="00213500">
        <w:rPr>
          <w:b/>
          <w:bCs/>
          <w:lang w:val="ru-RU"/>
        </w:rPr>
        <w:t>Срок выдачи (направления) документов, являющихся результатом пред</w:t>
      </w:r>
      <w:r>
        <w:rPr>
          <w:b/>
          <w:bCs/>
          <w:lang w:val="ru-RU"/>
        </w:rPr>
        <w:t>оставления муниципальной услуги</w:t>
      </w:r>
    </w:p>
    <w:p w:rsidR="002D4344" w:rsidRDefault="002D4344" w:rsidP="00213500">
      <w:pPr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7B137B">
        <w:rPr>
          <w:lang w:val="ru-RU"/>
        </w:rPr>
        <w:t xml:space="preserve"> </w:t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213500">
        <w:rPr>
          <w:i/>
          <w:iCs/>
          <w:lang w:val="ru-RU"/>
        </w:rPr>
        <w:t xml:space="preserve">(должен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администрации </w:t>
      </w:r>
      <w:r>
        <w:rPr>
          <w:i/>
          <w:iCs/>
          <w:lang w:val="ru-RU"/>
        </w:rPr>
        <w:t>Молоковского</w:t>
      </w:r>
      <w:r w:rsidRPr="00213500">
        <w:rPr>
          <w:i/>
          <w:iCs/>
          <w:lang w:val="ru-RU"/>
        </w:rPr>
        <w:t xml:space="preserve"> района, предоставляющим муниципальную</w:t>
      </w:r>
      <w:r>
        <w:rPr>
          <w:i/>
          <w:iCs/>
          <w:lang w:val="ru-RU"/>
        </w:rPr>
        <w:t xml:space="preserve"> услугу)</w:t>
      </w:r>
      <w:r w:rsidRPr="00C651B4">
        <w:rPr>
          <w:i/>
          <w:iCs/>
          <w:lang w:val="ru-RU"/>
        </w:rPr>
        <w:t xml:space="preserve"> (Пункт 30 Порядка)</w:t>
      </w:r>
    </w:p>
    <w:p w:rsidR="002D4344" w:rsidRDefault="002D4344" w:rsidP="00C651B4">
      <w:pPr>
        <w:tabs>
          <w:tab w:val="left" w:pos="0"/>
          <w:tab w:val="left" w:pos="1260"/>
          <w:tab w:val="left" w:pos="1941"/>
        </w:tabs>
        <w:autoSpaceDN w:val="0"/>
        <w:jc w:val="both"/>
        <w:rPr>
          <w:lang w:val="ru-RU"/>
        </w:rPr>
      </w:pPr>
    </w:p>
    <w:p w:rsidR="002D4344" w:rsidRDefault="002D4344" w:rsidP="00072E0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>
        <w:rPr>
          <w:b/>
          <w:bCs/>
        </w:rPr>
        <w:t>II</w:t>
      </w:r>
      <w:r w:rsidRPr="00C75086">
        <w:rPr>
          <w:b/>
          <w:bCs/>
          <w:lang w:val="ru-RU"/>
        </w:rPr>
        <w:t>.</w:t>
      </w:r>
      <w:r w:rsidRPr="00072E05">
        <w:rPr>
          <w:lang w:val="ru-RU"/>
        </w:rPr>
        <w:t xml:space="preserve"> </w:t>
      </w:r>
      <w:r w:rsidRPr="00072E05">
        <w:rPr>
          <w:b/>
          <w:bCs/>
          <w:lang w:val="ru-RU"/>
        </w:rPr>
        <w:t>Перечень нормативных правовых актов, регулирующих отношения, возникающие в связи с предо</w:t>
      </w:r>
      <w:r>
        <w:rPr>
          <w:b/>
          <w:bCs/>
          <w:lang w:val="ru-RU"/>
        </w:rPr>
        <w:t>ставлением муниципальной услуги</w:t>
      </w:r>
    </w:p>
    <w:p w:rsidR="002D4344" w:rsidRPr="00072E05" w:rsidRDefault="002D4344" w:rsidP="00072E05">
      <w:pPr>
        <w:jc w:val="both"/>
        <w:rPr>
          <w:b/>
          <w:bCs/>
          <w:lang w:val="ru-RU"/>
        </w:rPr>
      </w:pPr>
    </w:p>
    <w:p w:rsidR="002D4344" w:rsidRPr="00A65C4F" w:rsidRDefault="002D4344" w:rsidP="00072E05">
      <w:pPr>
        <w:tabs>
          <w:tab w:val="left" w:pos="0"/>
          <w:tab w:val="left" w:pos="1260"/>
          <w:tab w:val="left" w:pos="1941"/>
        </w:tabs>
        <w:autoSpaceDN w:val="0"/>
        <w:jc w:val="both"/>
        <w:rPr>
          <w:lang w:val="ru-RU"/>
        </w:rPr>
      </w:pPr>
      <w:r>
        <w:rPr>
          <w:lang w:val="ru-RU"/>
        </w:rPr>
        <w:t xml:space="preserve">             № пункта.</w:t>
      </w:r>
      <w:r>
        <w:rPr>
          <w:lang w:val="ru-RU"/>
        </w:rPr>
        <w:tab/>
      </w:r>
      <w:r w:rsidRPr="00A65C4F">
        <w:rPr>
          <w:lang w:val="ru-RU"/>
        </w:rPr>
        <w:t>Предоставление муниципальной услуги осуществляется в соответствии</w:t>
      </w:r>
      <w:r w:rsidRPr="00A65C4F">
        <w:t> </w:t>
      </w:r>
      <w:r w:rsidRPr="00A65C4F">
        <w:rPr>
          <w:lang w:val="ru-RU"/>
        </w:rPr>
        <w:t>с:</w:t>
      </w:r>
    </w:p>
    <w:p w:rsidR="002D4344" w:rsidRPr="00B9214F" w:rsidRDefault="002D4344" w:rsidP="00B9214F">
      <w:pPr>
        <w:tabs>
          <w:tab w:val="left" w:pos="0"/>
        </w:tabs>
        <w:jc w:val="both"/>
        <w:rPr>
          <w:lang w:val="ru-RU"/>
        </w:rPr>
      </w:pPr>
      <w:r w:rsidRPr="00A65C4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ab/>
        <w:t xml:space="preserve"> </w:t>
      </w:r>
      <w:r w:rsidRPr="00A65C4F">
        <w:rPr>
          <w:i/>
          <w:iCs/>
          <w:lang w:val="ru-RU"/>
        </w:rPr>
        <w:t>(указываются нормативные правовые акты, непосредственно регулирующие предоставление муниципальной услуги в порядке убывания их юридической силы (с указанием</w:t>
      </w:r>
      <w:r>
        <w:rPr>
          <w:i/>
          <w:iCs/>
          <w:lang w:val="ru-RU"/>
        </w:rPr>
        <w:t xml:space="preserve"> их</w:t>
      </w:r>
      <w:r w:rsidRPr="00A65C4F">
        <w:rPr>
          <w:i/>
          <w:iCs/>
          <w:lang w:val="ru-RU"/>
        </w:rPr>
        <w:t xml:space="preserve"> реквизитов </w:t>
      </w:r>
      <w:r>
        <w:rPr>
          <w:i/>
          <w:iCs/>
          <w:lang w:val="ru-RU"/>
        </w:rPr>
        <w:t>и наименования</w:t>
      </w:r>
      <w:r w:rsidRPr="00A65C4F">
        <w:rPr>
          <w:i/>
          <w:iCs/>
          <w:lang w:val="ru-RU"/>
        </w:rPr>
        <w:t>)</w:t>
      </w:r>
      <w:r>
        <w:rPr>
          <w:lang w:val="ru-RU"/>
        </w:rPr>
        <w:t xml:space="preserve"> </w:t>
      </w:r>
      <w:r w:rsidRPr="00C651B4">
        <w:rPr>
          <w:i/>
          <w:iCs/>
          <w:lang w:val="ru-RU"/>
        </w:rPr>
        <w:t>(Пункт 31 Порядка)</w:t>
      </w:r>
    </w:p>
    <w:p w:rsidR="002D4344" w:rsidRPr="007B137B" w:rsidRDefault="002D4344" w:rsidP="00072E05">
      <w:pPr>
        <w:jc w:val="both"/>
        <w:rPr>
          <w:lang w:val="ru-RU"/>
        </w:rPr>
      </w:pPr>
    </w:p>
    <w:p w:rsidR="002D4344" w:rsidRPr="00072E05" w:rsidRDefault="002D4344" w:rsidP="00072E0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C75086">
        <w:rPr>
          <w:b/>
          <w:bCs/>
        </w:rPr>
        <w:t>V</w:t>
      </w:r>
      <w:r>
        <w:rPr>
          <w:b/>
          <w:bCs/>
        </w:rPr>
        <w:t>III</w:t>
      </w:r>
      <w:r>
        <w:rPr>
          <w:b/>
          <w:bCs/>
          <w:lang w:val="ru-RU"/>
        </w:rPr>
        <w:t xml:space="preserve">. </w:t>
      </w:r>
      <w:r w:rsidRPr="00072E05">
        <w:rPr>
          <w:b/>
          <w:bCs/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D4344" w:rsidRDefault="002D4344" w:rsidP="00072E05">
      <w:pPr>
        <w:jc w:val="both"/>
        <w:rPr>
          <w:lang w:val="ru-RU"/>
        </w:rPr>
      </w:pPr>
    </w:p>
    <w:p w:rsidR="002D4344" w:rsidRDefault="002D4344" w:rsidP="00072E05">
      <w:pPr>
        <w:jc w:val="both"/>
        <w:rPr>
          <w:lang w:val="ru-RU"/>
        </w:rPr>
      </w:pPr>
      <w:r>
        <w:rPr>
          <w:lang w:val="ru-RU"/>
        </w:rPr>
        <w:tab/>
        <w:t>№ пункта. Для предоставления муниципальной услуги заявители предоставляют следующие документы:</w:t>
      </w:r>
    </w:p>
    <w:p w:rsidR="002D4344" w:rsidRPr="00072E05" w:rsidRDefault="002D4344" w:rsidP="00072E05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072E05">
        <w:rPr>
          <w:i/>
          <w:iCs/>
          <w:lang w:val="ru-RU"/>
        </w:rPr>
        <w:t xml:space="preserve">( 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в администрацию </w:t>
      </w:r>
      <w:r>
        <w:rPr>
          <w:i/>
          <w:iCs/>
          <w:lang w:val="ru-RU"/>
        </w:rPr>
        <w:t>Молоковского</w:t>
      </w:r>
      <w:r w:rsidRPr="00072E05">
        <w:rPr>
          <w:i/>
          <w:iCs/>
          <w:lang w:val="ru-RU"/>
        </w:rPr>
        <w:t xml:space="preserve"> района, структурное подразделение администрации района, предоставляющие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</w:p>
    <w:p w:rsidR="002D4344" w:rsidRPr="00072E05" w:rsidRDefault="002D4344" w:rsidP="00B9214F">
      <w:pPr>
        <w:jc w:val="both"/>
        <w:rPr>
          <w:i/>
          <w:iCs/>
          <w:lang w:val="ru-RU"/>
        </w:rPr>
      </w:pPr>
      <w:r w:rsidRPr="00072E05">
        <w:rPr>
          <w:i/>
          <w:iCs/>
          <w:lang w:val="ru-RU"/>
        </w:rPr>
        <w:tab/>
        <w:t>Также в данном подразделе приводится указание на запрет требования от заявителя:</w:t>
      </w:r>
    </w:p>
    <w:p w:rsidR="002D4344" w:rsidRPr="00072E05" w:rsidRDefault="002D4344" w:rsidP="00072E05">
      <w:pPr>
        <w:jc w:val="both"/>
        <w:rPr>
          <w:i/>
          <w:iCs/>
          <w:lang w:val="ru-RU"/>
        </w:rPr>
      </w:pPr>
      <w:r w:rsidRPr="00072E05">
        <w:rPr>
          <w:i/>
          <w:iCs/>
          <w:lang w:val="ru-RU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344" w:rsidRPr="00072E05" w:rsidRDefault="002D4344" w:rsidP="00072E05">
      <w:pPr>
        <w:jc w:val="both"/>
        <w:rPr>
          <w:i/>
          <w:iCs/>
          <w:lang w:val="ru-RU"/>
        </w:rPr>
      </w:pPr>
      <w:r w:rsidRPr="00072E05">
        <w:rPr>
          <w:i/>
          <w:iCs/>
          <w:lang w:val="ru-RU"/>
        </w:rPr>
        <w:tab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администрации </w:t>
      </w:r>
      <w:r>
        <w:rPr>
          <w:i/>
          <w:iCs/>
          <w:lang w:val="ru-RU"/>
        </w:rPr>
        <w:t>Молоковского</w:t>
      </w:r>
      <w:r w:rsidRPr="00072E05">
        <w:rPr>
          <w:i/>
          <w:iCs/>
          <w:lang w:val="ru-RU"/>
        </w:rPr>
        <w:t xml:space="preserve"> района или структурного подразделения администрации района, предоставляющего муниципальную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Pr="00072E05">
          <w:rPr>
            <w:rStyle w:val="a"/>
            <w:b w:val="0"/>
            <w:bCs w:val="0"/>
            <w:i/>
            <w:iCs/>
            <w:color w:val="000000"/>
            <w:lang w:val="ru-RU"/>
          </w:rPr>
          <w:t>части 6 статьи 7</w:t>
        </w:r>
      </w:hyperlink>
      <w:r w:rsidRPr="00072E05">
        <w:rPr>
          <w:b/>
          <w:bCs/>
          <w:i/>
          <w:iCs/>
          <w:lang w:val="ru-RU"/>
        </w:rPr>
        <w:t xml:space="preserve"> </w:t>
      </w:r>
      <w:r w:rsidRPr="00072E05">
        <w:rPr>
          <w:i/>
          <w:iCs/>
          <w:lang w:val="ru-RU"/>
        </w:rPr>
        <w:t>Федерального закона №</w:t>
      </w:r>
      <w:r>
        <w:rPr>
          <w:i/>
          <w:iCs/>
          <w:lang w:val="ru-RU"/>
        </w:rPr>
        <w:t>210-ФЗ) (Пункт 32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AB12E2">
      <w:pPr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 w:rsidRPr="00072E05">
        <w:rPr>
          <w:b/>
          <w:bCs/>
        </w:rPr>
        <w:t>I</w:t>
      </w:r>
      <w:r w:rsidRPr="00072E05">
        <w:rPr>
          <w:b/>
          <w:bCs/>
          <w:lang w:val="ru-RU"/>
        </w:rPr>
        <w:t>Х.</w:t>
      </w:r>
      <w:r w:rsidRPr="00AB12E2">
        <w:rPr>
          <w:lang w:val="ru-RU"/>
        </w:rPr>
        <w:t xml:space="preserve"> </w:t>
      </w:r>
      <w:r w:rsidRPr="00AB12E2">
        <w:rPr>
          <w:b/>
          <w:bCs/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</w:t>
      </w:r>
    </w:p>
    <w:p w:rsidR="002D4344" w:rsidRDefault="002D4344" w:rsidP="00AB12E2">
      <w:pPr>
        <w:jc w:val="both"/>
        <w:rPr>
          <w:lang w:val="ru-RU"/>
        </w:rPr>
      </w:pPr>
      <w:r>
        <w:rPr>
          <w:lang w:val="ru-RU"/>
        </w:rPr>
        <w:tab/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AB12E2">
        <w:rPr>
          <w:i/>
          <w:iCs/>
          <w:lang w:val="ru-RU"/>
        </w:rPr>
        <w:t>(указывается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</w:t>
      </w:r>
      <w:r>
        <w:rPr>
          <w:i/>
          <w:iCs/>
          <w:lang w:val="ru-RU"/>
        </w:rPr>
        <w:t xml:space="preserve">) </w:t>
      </w:r>
      <w:r w:rsidRPr="00C651B4">
        <w:rPr>
          <w:i/>
          <w:iCs/>
          <w:lang w:val="ru-RU"/>
        </w:rPr>
        <w:t>(Пункт 33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AB12E2" w:rsidRDefault="002D4344" w:rsidP="00AB12E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 w:rsidRPr="00072E05">
        <w:rPr>
          <w:b/>
          <w:bCs/>
          <w:lang w:val="ru-RU"/>
        </w:rPr>
        <w:t>.</w:t>
      </w:r>
      <w:r w:rsidRPr="00AB12E2">
        <w:rPr>
          <w:lang w:val="ru-RU"/>
        </w:rPr>
        <w:t xml:space="preserve"> </w:t>
      </w:r>
      <w:r w:rsidRPr="00AB12E2">
        <w:rPr>
          <w:b/>
          <w:bCs/>
          <w:lang w:val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2D4344" w:rsidRDefault="002D4344" w:rsidP="00AB12E2">
      <w:pPr>
        <w:jc w:val="both"/>
        <w:rPr>
          <w:lang w:val="ru-RU"/>
        </w:rPr>
      </w:pPr>
    </w:p>
    <w:p w:rsidR="002D4344" w:rsidRDefault="002D4344" w:rsidP="00AB12E2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AB12E2">
        <w:rPr>
          <w:i/>
          <w:iCs/>
          <w:lang w:val="ru-RU"/>
        </w:rPr>
        <w:t xml:space="preserve">(указываются основания для отказа в приеме документов, необходимых для предоставления </w:t>
      </w:r>
      <w:r>
        <w:rPr>
          <w:i/>
          <w:iCs/>
          <w:lang w:val="ru-RU"/>
        </w:rPr>
        <w:t>муниципальной</w:t>
      </w:r>
      <w:r w:rsidRPr="00AB12E2">
        <w:rPr>
          <w:i/>
          <w:iCs/>
          <w:lang w:val="ru-RU"/>
        </w:rPr>
        <w:t xml:space="preserve">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</w:t>
      </w:r>
      <w:r>
        <w:rPr>
          <w:i/>
          <w:iCs/>
          <w:lang w:val="ru-RU"/>
        </w:rPr>
        <w:t>те административного регламента, например:</w:t>
      </w:r>
    </w:p>
    <w:p w:rsidR="002D4344" w:rsidRPr="00B9214F" w:rsidRDefault="002D4344" w:rsidP="00B9214F">
      <w:pPr>
        <w:jc w:val="both"/>
        <w:rPr>
          <w:lang w:val="ru-RU"/>
        </w:rPr>
      </w:pPr>
      <w:r>
        <w:rPr>
          <w:i/>
          <w:iCs/>
          <w:lang w:val="ru-RU"/>
        </w:rPr>
        <w:tab/>
      </w:r>
      <w:r w:rsidRPr="00AB12E2">
        <w:rPr>
          <w:lang w:val="ru-RU"/>
        </w:rPr>
        <w:t>№ пункта. Оснований для отказа в приёме документов, необходимых для предоставления муниципальной услуги, законодательством не предусмотрено)</w:t>
      </w:r>
      <w:r>
        <w:rPr>
          <w:lang w:val="ru-RU"/>
        </w:rPr>
        <w:t xml:space="preserve"> </w:t>
      </w:r>
      <w:r w:rsidRPr="00C651B4">
        <w:rPr>
          <w:i/>
          <w:iCs/>
          <w:lang w:val="ru-RU"/>
        </w:rPr>
        <w:t>(Пункт 34 Порядка)</w:t>
      </w:r>
    </w:p>
    <w:p w:rsidR="002D4344" w:rsidRDefault="002D4344" w:rsidP="00AB12E2">
      <w:pPr>
        <w:jc w:val="both"/>
        <w:rPr>
          <w:b/>
          <w:bCs/>
          <w:lang w:val="ru-RU"/>
        </w:rPr>
      </w:pPr>
    </w:p>
    <w:p w:rsidR="002D4344" w:rsidRPr="00B9214F" w:rsidRDefault="002D4344" w:rsidP="00AB12E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</w:t>
      </w:r>
      <w:r>
        <w:rPr>
          <w:b/>
          <w:bCs/>
          <w:lang w:val="ru-RU"/>
        </w:rPr>
        <w:t>.</w:t>
      </w:r>
      <w:r w:rsidRPr="00AB12E2">
        <w:rPr>
          <w:lang w:val="ru-RU"/>
        </w:rPr>
        <w:t xml:space="preserve"> </w:t>
      </w:r>
      <w:r w:rsidRPr="00AB12E2">
        <w:rPr>
          <w:b/>
          <w:bCs/>
          <w:lang w:val="ru-RU"/>
        </w:rPr>
        <w:t>Перечень оснований для отказа в предоставлении муниципальной услуги</w:t>
      </w:r>
    </w:p>
    <w:p w:rsidR="002D4344" w:rsidRPr="00C651B4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AB12E2">
        <w:rPr>
          <w:i/>
          <w:iCs/>
          <w:lang w:val="ru-RU"/>
        </w:rPr>
        <w:t>(указываются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</w:t>
      </w:r>
      <w:r>
        <w:rPr>
          <w:i/>
          <w:iCs/>
          <w:lang w:val="ru-RU"/>
        </w:rPr>
        <w:t xml:space="preserve">те административного регламента) </w:t>
      </w:r>
      <w:r w:rsidRPr="00C651B4">
        <w:rPr>
          <w:i/>
          <w:iCs/>
          <w:lang w:val="ru-RU"/>
        </w:rPr>
        <w:t>(Пункт 35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316EFD" w:rsidRDefault="002D4344" w:rsidP="00316EFD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II</w:t>
      </w:r>
      <w:r>
        <w:rPr>
          <w:b/>
          <w:bCs/>
          <w:lang w:val="ru-RU"/>
        </w:rPr>
        <w:t xml:space="preserve">. </w:t>
      </w:r>
      <w:r w:rsidRPr="00316EFD">
        <w:rPr>
          <w:b/>
          <w:bCs/>
          <w:lang w:val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D4344" w:rsidRDefault="002D4344" w:rsidP="00316EFD">
      <w:pPr>
        <w:jc w:val="both"/>
        <w:rPr>
          <w:lang w:val="ru-RU"/>
        </w:rPr>
      </w:pPr>
    </w:p>
    <w:p w:rsidR="002D4344" w:rsidRPr="00316EFD" w:rsidRDefault="002D4344" w:rsidP="00316EFD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316EFD">
        <w:rPr>
          <w:i/>
          <w:iCs/>
          <w:lang w:val="ru-RU"/>
        </w:rPr>
        <w:t>(указывается перечень услуг, которые являются необходимыми и обязательными для предоставления муниципальной  услуги, а также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регламента, например:</w:t>
      </w:r>
    </w:p>
    <w:p w:rsidR="002D4344" w:rsidRDefault="002D4344" w:rsidP="00316EFD">
      <w:pPr>
        <w:jc w:val="both"/>
        <w:rPr>
          <w:lang w:val="ru-RU"/>
        </w:rPr>
      </w:pPr>
      <w:r>
        <w:rPr>
          <w:lang w:val="ru-RU"/>
        </w:rPr>
        <w:tab/>
        <w:t>№ пункта</w:t>
      </w:r>
      <w:r w:rsidRPr="007B137B">
        <w:rPr>
          <w:lang w:val="ru-RU"/>
        </w:rPr>
        <w:t>.</w:t>
      </w:r>
      <w:r>
        <w:rPr>
          <w:lang w:val="ru-RU"/>
        </w:rPr>
        <w:t xml:space="preserve"> Услуги, которые являются необходимыми для предоставления муниципальной услуги, отсутствуют.)</w:t>
      </w:r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36 Порядка)</w:t>
      </w: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</w:p>
    <w:p w:rsidR="002D4344" w:rsidRPr="00EE0095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III</w:t>
      </w:r>
      <w:r>
        <w:rPr>
          <w:b/>
          <w:bCs/>
          <w:lang w:val="ru-RU"/>
        </w:rPr>
        <w:t xml:space="preserve">. </w:t>
      </w:r>
      <w:r w:rsidRPr="00EE0095">
        <w:rPr>
          <w:b/>
          <w:bCs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D4344" w:rsidRDefault="002D4344" w:rsidP="00EE0095">
      <w:pPr>
        <w:jc w:val="both"/>
        <w:rPr>
          <w:lang w:val="ru-RU"/>
        </w:rPr>
      </w:pPr>
      <w:r>
        <w:rPr>
          <w:lang w:val="ru-RU"/>
        </w:rPr>
        <w:tab/>
      </w:r>
    </w:p>
    <w:p w:rsidR="002D4344" w:rsidRPr="00EE0095" w:rsidRDefault="002D4344" w:rsidP="00EE0095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EE0095">
        <w:rPr>
          <w:i/>
          <w:iCs/>
          <w:lang w:val="ru-RU"/>
        </w:rPr>
        <w:t>(указываются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регламента, например:</w:t>
      </w:r>
    </w:p>
    <w:p w:rsidR="002D4344" w:rsidRPr="00E440E9" w:rsidRDefault="002D4344" w:rsidP="00B9214F">
      <w:pPr>
        <w:tabs>
          <w:tab w:val="left" w:pos="0"/>
          <w:tab w:val="left" w:pos="1260"/>
          <w:tab w:val="left" w:pos="1941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t xml:space="preserve">             № пункта. Предоставление муниципальной услуги осуществляется на безвозмездной основе.)</w:t>
      </w:r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37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EE0095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XIV</w:t>
      </w:r>
      <w:r>
        <w:rPr>
          <w:b/>
          <w:bCs/>
          <w:lang w:val="ru-RU"/>
        </w:rPr>
        <w:t xml:space="preserve">. </w:t>
      </w:r>
      <w:r w:rsidRPr="00EE0095">
        <w:rPr>
          <w:b/>
          <w:bCs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D4344" w:rsidRDefault="002D4344" w:rsidP="00EE0095">
      <w:pPr>
        <w:jc w:val="both"/>
        <w:rPr>
          <w:lang w:val="ru-RU"/>
        </w:rPr>
      </w:pPr>
    </w:p>
    <w:p w:rsidR="002D4344" w:rsidRPr="00EE0095" w:rsidRDefault="002D4344" w:rsidP="00EE0095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EE0095">
        <w:rPr>
          <w:i/>
          <w:iCs/>
          <w:lang w:val="ru-RU"/>
        </w:rPr>
        <w:t>(указываются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муниципальной услуги, или отсутствия платы, взимаемой за предоставление таких услуг, следует прямо указать на это в тексте административного регламента, например:</w:t>
      </w:r>
    </w:p>
    <w:p w:rsidR="002D4344" w:rsidRDefault="002D4344" w:rsidP="00EE0095">
      <w:pPr>
        <w:jc w:val="both"/>
        <w:rPr>
          <w:lang w:val="ru-RU"/>
        </w:rPr>
      </w:pPr>
      <w:r>
        <w:rPr>
          <w:lang w:val="ru-RU"/>
        </w:rPr>
        <w:tab/>
        <w:t>№ пункта. В связи с отсутствием услуг, которые</w:t>
      </w:r>
      <w:r w:rsidRPr="00EE0095">
        <w:rPr>
          <w:lang w:val="ru-RU"/>
        </w:rPr>
        <w:t xml:space="preserve"> </w:t>
      </w:r>
      <w:r w:rsidRPr="007B137B">
        <w:rPr>
          <w:lang w:val="ru-RU"/>
        </w:rPr>
        <w:t xml:space="preserve">являются необходимыми и обязательными для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</w:t>
      </w:r>
      <w:r>
        <w:rPr>
          <w:lang w:val="ru-RU"/>
        </w:rPr>
        <w:t>, порядок, размер и основания взимания платы за предоставление таких услуг не предусмотрены.)</w:t>
      </w:r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38 Порядка)</w:t>
      </w:r>
    </w:p>
    <w:p w:rsidR="002D4344" w:rsidRPr="00E440E9" w:rsidRDefault="002D4344" w:rsidP="00E440E9">
      <w:pPr>
        <w:jc w:val="both"/>
        <w:rPr>
          <w:i/>
          <w:iCs/>
          <w:lang w:val="ru-RU"/>
        </w:rPr>
      </w:pPr>
      <w:r>
        <w:rPr>
          <w:lang w:val="ru-RU"/>
        </w:rPr>
        <w:tab/>
      </w:r>
    </w:p>
    <w:p w:rsidR="002D4344" w:rsidRDefault="002D4344" w:rsidP="00EE0095">
      <w:pPr>
        <w:tabs>
          <w:tab w:val="left" w:pos="0"/>
        </w:tabs>
        <w:autoSpaceDN w:val="0"/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</w:t>
      </w:r>
      <w:r>
        <w:rPr>
          <w:b/>
          <w:bCs/>
          <w:lang w:val="ru-RU"/>
        </w:rPr>
        <w:t>.</w:t>
      </w:r>
      <w:r w:rsidRPr="00EE0095">
        <w:rPr>
          <w:lang w:val="ru-RU"/>
        </w:rPr>
        <w:t xml:space="preserve"> </w:t>
      </w:r>
      <w:r w:rsidRPr="00EE0095">
        <w:rPr>
          <w:b/>
          <w:bCs/>
          <w:lang w:val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>
        <w:rPr>
          <w:b/>
          <w:bCs/>
          <w:lang w:val="ru-RU"/>
        </w:rPr>
        <w:t>тата предоставления таких услуг</w:t>
      </w:r>
      <w:r>
        <w:rPr>
          <w:lang w:val="ru-RU"/>
        </w:rPr>
        <w:t xml:space="preserve"> </w:t>
      </w:r>
      <w:r w:rsidRPr="007B137B">
        <w:rPr>
          <w:lang w:val="ru-RU"/>
        </w:rPr>
        <w:t xml:space="preserve"> </w:t>
      </w:r>
    </w:p>
    <w:p w:rsidR="002D4344" w:rsidRDefault="002D4344" w:rsidP="00EE0095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Pr="00EE0095" w:rsidRDefault="002D4344" w:rsidP="00EE0095">
      <w:pPr>
        <w:tabs>
          <w:tab w:val="left" w:pos="0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tab/>
        <w:t xml:space="preserve"> </w:t>
      </w:r>
      <w:r w:rsidRPr="00EE0095">
        <w:rPr>
          <w:i/>
          <w:iCs/>
          <w:lang w:val="ru-RU"/>
        </w:rPr>
        <w:t>(</w:t>
      </w:r>
      <w:r>
        <w:rPr>
          <w:i/>
          <w:iCs/>
          <w:lang w:val="ru-RU"/>
        </w:rPr>
        <w:t xml:space="preserve">сроки </w:t>
      </w:r>
      <w:r w:rsidRPr="00EE0095">
        <w:rPr>
          <w:i/>
          <w:iCs/>
          <w:lang w:val="ru-RU"/>
        </w:rPr>
        <w:t xml:space="preserve">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услуги, например текст пункта: </w:t>
      </w:r>
    </w:p>
    <w:p w:rsidR="002D4344" w:rsidRDefault="002D4344" w:rsidP="00EE0095">
      <w:pPr>
        <w:tabs>
          <w:tab w:val="left" w:pos="0"/>
        </w:tabs>
        <w:autoSpaceDN w:val="0"/>
        <w:jc w:val="both"/>
        <w:rPr>
          <w:lang w:val="ru-RU"/>
        </w:rPr>
      </w:pPr>
      <w:r>
        <w:rPr>
          <w:lang w:val="ru-RU"/>
        </w:rPr>
        <w:tab/>
        <w:t>№ пункта. Максимальное время 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минут)</w:t>
      </w:r>
      <w:r w:rsidRPr="00B9214F">
        <w:rPr>
          <w:i/>
          <w:iCs/>
          <w:lang w:val="ru-RU"/>
        </w:rPr>
        <w:t xml:space="preserve"> </w:t>
      </w:r>
      <w:r w:rsidRPr="00E440E9">
        <w:rPr>
          <w:i/>
          <w:iCs/>
          <w:lang w:val="ru-RU"/>
        </w:rPr>
        <w:t>(Пункт 39 Порядка)</w:t>
      </w:r>
    </w:p>
    <w:p w:rsidR="002D4344" w:rsidRPr="00B9214F" w:rsidRDefault="002D4344" w:rsidP="00B9214F">
      <w:pPr>
        <w:tabs>
          <w:tab w:val="left" w:pos="0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E440E9">
        <w:rPr>
          <w:i/>
          <w:iCs/>
          <w:lang w:val="ru-RU"/>
        </w:rPr>
        <w:t xml:space="preserve"> </w:t>
      </w:r>
    </w:p>
    <w:p w:rsidR="002D4344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D4344" w:rsidRDefault="002D4344" w:rsidP="00EE0095">
      <w:pPr>
        <w:jc w:val="both"/>
        <w:rPr>
          <w:b/>
          <w:bCs/>
          <w:lang w:val="ru-RU"/>
        </w:rPr>
      </w:pPr>
    </w:p>
    <w:p w:rsidR="002D4344" w:rsidRDefault="002D4344" w:rsidP="00EE0095">
      <w:pPr>
        <w:jc w:val="both"/>
        <w:rPr>
          <w:b/>
          <w:bCs/>
          <w:lang w:val="ru-RU"/>
        </w:rPr>
      </w:pPr>
    </w:p>
    <w:p w:rsidR="002D4344" w:rsidRDefault="002D4344" w:rsidP="00EE0095">
      <w:pPr>
        <w:jc w:val="both"/>
        <w:rPr>
          <w:b/>
          <w:bCs/>
          <w:lang w:val="ru-RU"/>
        </w:rPr>
      </w:pPr>
    </w:p>
    <w:p w:rsidR="002D4344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VI</w:t>
      </w:r>
      <w:r>
        <w:rPr>
          <w:b/>
          <w:bCs/>
          <w:lang w:val="ru-RU"/>
        </w:rPr>
        <w:t xml:space="preserve">. </w:t>
      </w:r>
      <w:r w:rsidRPr="00EE0095">
        <w:rPr>
          <w:b/>
          <w:bCs/>
          <w:lang w:val="ru-RU"/>
        </w:rPr>
        <w:t>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D4344" w:rsidRDefault="002D4344" w:rsidP="00EE009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D4344" w:rsidRDefault="002D4344" w:rsidP="00EE0095">
      <w:pPr>
        <w:jc w:val="both"/>
        <w:rPr>
          <w:i/>
          <w:iCs/>
          <w:lang w:val="ru-RU"/>
        </w:rPr>
      </w:pPr>
      <w:r>
        <w:rPr>
          <w:b/>
          <w:bCs/>
          <w:lang w:val="ru-RU"/>
        </w:rPr>
        <w:tab/>
      </w:r>
      <w:r w:rsidRPr="00C651B4">
        <w:rPr>
          <w:i/>
          <w:iCs/>
          <w:lang w:val="ru-RU"/>
        </w:rPr>
        <w:t>(указывается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форме)</w:t>
      </w:r>
      <w:r w:rsidRPr="00B9214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(Пункт 40 Порядка)</w:t>
      </w: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i/>
          <w:iCs/>
          <w:lang w:val="ru-RU"/>
        </w:rPr>
        <w:tab/>
      </w:r>
    </w:p>
    <w:p w:rsidR="002D4344" w:rsidRPr="00C651B4" w:rsidRDefault="002D4344" w:rsidP="00C651B4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VII</w:t>
      </w:r>
      <w:r>
        <w:rPr>
          <w:b/>
          <w:bCs/>
          <w:lang w:val="ru-RU"/>
        </w:rPr>
        <w:t xml:space="preserve">. </w:t>
      </w:r>
      <w:r w:rsidRPr="00C651B4">
        <w:rPr>
          <w:b/>
          <w:bCs/>
          <w:lang w:val="ru-RU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2D4344" w:rsidRDefault="002D4344" w:rsidP="00C651B4">
      <w:pPr>
        <w:jc w:val="both"/>
        <w:rPr>
          <w:lang w:val="ru-RU"/>
        </w:rPr>
      </w:pPr>
    </w:p>
    <w:p w:rsidR="002D4344" w:rsidRPr="00C651B4" w:rsidRDefault="002D4344" w:rsidP="00C651B4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C651B4">
        <w:rPr>
          <w:i/>
          <w:iCs/>
          <w:lang w:val="ru-RU"/>
        </w:rPr>
        <w:t>(Содержание подраздела не должно противоречить требованиям, установленным в пункте 41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E440E9">
      <w:pPr>
        <w:jc w:val="both"/>
        <w:rPr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VIII</w:t>
      </w:r>
      <w:r>
        <w:rPr>
          <w:b/>
          <w:bCs/>
          <w:lang w:val="ru-RU"/>
        </w:rPr>
        <w:t xml:space="preserve">. </w:t>
      </w:r>
      <w:r w:rsidRPr="00E440E9">
        <w:rPr>
          <w:b/>
          <w:bCs/>
          <w:lang w:val="ru-RU"/>
        </w:rPr>
        <w:t>Показатели доступности и качества муниципальной услуги</w:t>
      </w:r>
    </w:p>
    <w:p w:rsidR="002D4344" w:rsidRDefault="002D4344" w:rsidP="00E440E9">
      <w:pPr>
        <w:jc w:val="both"/>
        <w:rPr>
          <w:lang w:val="ru-RU"/>
        </w:rPr>
      </w:pPr>
    </w:p>
    <w:p w:rsidR="002D4344" w:rsidRPr="00B9214F" w:rsidRDefault="002D4344" w:rsidP="00E440E9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B9214F">
        <w:rPr>
          <w:i/>
          <w:iCs/>
          <w:lang w:val="ru-RU"/>
        </w:rPr>
        <w:t>(указывается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государственной услуги на базе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технологий) (Пункт 42 Порядка)</w:t>
      </w: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 w:rsidRPr="00B9214F">
        <w:rPr>
          <w:i/>
          <w:iCs/>
          <w:lang w:val="ru-RU"/>
        </w:rPr>
        <w:tab/>
      </w:r>
    </w:p>
    <w:p w:rsidR="002D4344" w:rsidRPr="00B9214F" w:rsidRDefault="002D4344" w:rsidP="00B9214F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 xml:space="preserve">Подраздел </w:t>
      </w:r>
      <w:r>
        <w:rPr>
          <w:b/>
          <w:bCs/>
          <w:lang w:val="ru-RU"/>
        </w:rPr>
        <w:t xml:space="preserve"> </w:t>
      </w:r>
      <w:r w:rsidRPr="00072E05">
        <w:rPr>
          <w:b/>
          <w:bCs/>
        </w:rPr>
        <w:t>X</w:t>
      </w:r>
      <w:r>
        <w:rPr>
          <w:b/>
          <w:bCs/>
        </w:rPr>
        <w:t>IX</w:t>
      </w:r>
      <w:r>
        <w:rPr>
          <w:b/>
          <w:bCs/>
          <w:lang w:val="ru-RU"/>
        </w:rPr>
        <w:t xml:space="preserve">. </w:t>
      </w:r>
      <w:r w:rsidRPr="00B9214F">
        <w:rPr>
          <w:b/>
          <w:bCs/>
          <w:lang w:val="ru-RU"/>
        </w:rPr>
        <w:t>Иные требования к предоставлению муниципальной услуги</w:t>
      </w:r>
    </w:p>
    <w:p w:rsidR="002D4344" w:rsidRDefault="002D4344" w:rsidP="00B9214F">
      <w:pPr>
        <w:jc w:val="both"/>
        <w:rPr>
          <w:lang w:val="ru-RU"/>
        </w:rPr>
      </w:pP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 xml:space="preserve">(приводятся </w:t>
      </w:r>
      <w:r w:rsidRPr="00B9214F">
        <w:rPr>
          <w:i/>
          <w:iCs/>
          <w:lang w:val="ru-RU"/>
        </w:rPr>
        <w:t xml:space="preserve">особенности предоставления муниципальной услуги на базе </w:t>
      </w:r>
      <w:r>
        <w:rPr>
          <w:i/>
          <w:iCs/>
          <w:lang w:val="ru-RU"/>
        </w:rPr>
        <w:t>МФЦ</w:t>
      </w:r>
      <w:r w:rsidRPr="00B9214F">
        <w:rPr>
          <w:i/>
          <w:iCs/>
          <w:lang w:val="ru-RU"/>
        </w:rPr>
        <w:t>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 (Пункт 43 Порядка)</w:t>
      </w:r>
    </w:p>
    <w:p w:rsidR="002D4344" w:rsidRPr="00B9214F" w:rsidRDefault="002D4344" w:rsidP="00B9214F">
      <w:pPr>
        <w:jc w:val="both"/>
        <w:rPr>
          <w:i/>
          <w:iCs/>
          <w:lang w:val="ru-RU"/>
        </w:rPr>
      </w:pPr>
      <w:r w:rsidRPr="00B9214F">
        <w:rPr>
          <w:i/>
          <w:iCs/>
          <w:lang w:val="ru-RU"/>
        </w:rPr>
        <w:tab/>
      </w:r>
    </w:p>
    <w:p w:rsidR="002D4344" w:rsidRPr="00B9214F" w:rsidRDefault="002D4344" w:rsidP="00B9214F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B9214F">
        <w:rPr>
          <w:b/>
          <w:bCs/>
          <w:lang w:val="ru-RU"/>
        </w:rPr>
        <w:t xml:space="preserve">Раздел </w:t>
      </w:r>
      <w:r w:rsidRPr="00B9214F">
        <w:rPr>
          <w:b/>
          <w:bCs/>
        </w:rPr>
        <w:t>III</w:t>
      </w:r>
      <w:r w:rsidRPr="00B9214F">
        <w:rPr>
          <w:b/>
          <w:bCs/>
          <w:lang w:val="ru-RU"/>
        </w:rPr>
        <w:t>.</w:t>
      </w:r>
    </w:p>
    <w:p w:rsidR="002D4344" w:rsidRPr="00B9214F" w:rsidRDefault="002D4344" w:rsidP="00B9214F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B9214F">
        <w:rPr>
          <w:b/>
          <w:bCs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  <w:bCs/>
          <w:lang w:val="ru-RU"/>
        </w:rPr>
        <w:t>в электронной форме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B9214F" w:rsidRDefault="002D4344" w:rsidP="00B9214F">
      <w:pPr>
        <w:tabs>
          <w:tab w:val="left" w:pos="0"/>
        </w:tabs>
        <w:autoSpaceDN w:val="0"/>
        <w:jc w:val="both"/>
        <w:rPr>
          <w:i/>
          <w:iCs/>
          <w:lang w:val="ru-RU"/>
        </w:rPr>
      </w:pPr>
      <w:r>
        <w:rPr>
          <w:lang w:val="ru-RU"/>
        </w:rPr>
        <w:tab/>
      </w:r>
      <w:r w:rsidRPr="00B9214F">
        <w:rPr>
          <w:i/>
          <w:iCs/>
          <w:lang w:val="ru-RU"/>
        </w:rPr>
        <w:t>(указываются сведения в соответствии с пунктом 44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  <w:r>
        <w:rPr>
          <w:lang w:val="ru-RU"/>
        </w:rPr>
        <w:t>Возможны подразделы:</w:t>
      </w:r>
    </w:p>
    <w:p w:rsidR="002D4344" w:rsidRPr="002E10E1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b/>
          <w:bCs/>
          <w:lang w:val="ru-RU"/>
        </w:rPr>
      </w:pPr>
      <w:r w:rsidRPr="00C75086">
        <w:rPr>
          <w:b/>
          <w:bCs/>
          <w:lang w:val="ru-RU"/>
        </w:rPr>
        <w:t>Подраздел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I</w:t>
      </w:r>
      <w:r>
        <w:rPr>
          <w:b/>
          <w:bCs/>
          <w:lang w:val="ru-RU"/>
        </w:rPr>
        <w:t>. Приём, регистрация и рассмотрение документов</w:t>
      </w:r>
    </w:p>
    <w:p w:rsidR="002D4344" w:rsidRPr="002E10E1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</w:t>
      </w:r>
      <w:r>
        <w:rPr>
          <w:b/>
          <w:bCs/>
          <w:lang w:val="ru-RU"/>
        </w:rPr>
        <w:t>. Формирование и направление межведомственных запросов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b/>
          <w:bCs/>
          <w:lang w:val="ru-RU"/>
        </w:rPr>
      </w:pP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III</w:t>
      </w:r>
      <w:r>
        <w:rPr>
          <w:b/>
          <w:bCs/>
          <w:lang w:val="ru-RU"/>
        </w:rPr>
        <w:t>. (наименование административной процедуры)</w:t>
      </w:r>
    </w:p>
    <w:p w:rsidR="002D4344" w:rsidRPr="002E10E1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2E10E1">
        <w:rPr>
          <w:b/>
          <w:bCs/>
          <w:lang w:val="ru-RU"/>
        </w:rPr>
        <w:t xml:space="preserve">Раздел </w:t>
      </w:r>
      <w:r w:rsidRPr="002E10E1">
        <w:rPr>
          <w:b/>
          <w:bCs/>
        </w:rPr>
        <w:t>IV</w:t>
      </w:r>
      <w:r w:rsidRPr="002E10E1">
        <w:rPr>
          <w:b/>
          <w:bCs/>
          <w:lang w:val="ru-RU"/>
        </w:rPr>
        <w:t xml:space="preserve">. </w:t>
      </w:r>
    </w:p>
    <w:p w:rsidR="002D4344" w:rsidRPr="002E10E1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2E10E1">
        <w:rPr>
          <w:b/>
          <w:bCs/>
          <w:lang w:val="ru-RU"/>
        </w:rPr>
        <w:t>Порядок и формы контроля за предоставлением муниципальной услуги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Pr="00697DF0" w:rsidRDefault="002D4344" w:rsidP="00697DF0">
      <w:pPr>
        <w:tabs>
          <w:tab w:val="left" w:pos="0"/>
        </w:tabs>
        <w:autoSpaceDN w:val="0"/>
        <w:rPr>
          <w:i/>
          <w:iCs/>
          <w:lang w:val="ru-RU"/>
        </w:rPr>
      </w:pPr>
      <w:r>
        <w:rPr>
          <w:lang w:val="ru-RU"/>
        </w:rPr>
        <w:tab/>
      </w:r>
      <w:r w:rsidRPr="00697DF0">
        <w:rPr>
          <w:i/>
          <w:iCs/>
          <w:lang w:val="ru-RU"/>
        </w:rPr>
        <w:t>(требования к оформлению раздела в пункте 45 Порядка)</w:t>
      </w:r>
    </w:p>
    <w:p w:rsidR="002D4344" w:rsidRDefault="002D4344" w:rsidP="00C75086">
      <w:pPr>
        <w:tabs>
          <w:tab w:val="left" w:pos="0"/>
          <w:tab w:val="left" w:pos="1260"/>
          <w:tab w:val="left" w:pos="1941"/>
        </w:tabs>
        <w:autoSpaceDN w:val="0"/>
        <w:ind w:left="741"/>
        <w:jc w:val="both"/>
        <w:rPr>
          <w:lang w:val="ru-RU"/>
        </w:rPr>
      </w:pPr>
    </w:p>
    <w:p w:rsidR="002D4344" w:rsidRDefault="002D4344" w:rsidP="00697DF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I</w:t>
      </w:r>
      <w:r>
        <w:rPr>
          <w:lang w:val="ru-RU"/>
        </w:rPr>
        <w:t xml:space="preserve">. </w:t>
      </w:r>
      <w:r w:rsidRPr="00697DF0">
        <w:rPr>
          <w:b/>
          <w:bCs/>
          <w:lang w:val="ru-RU"/>
        </w:rPr>
        <w:t xml:space="preserve">Порядок осуществления текущего контроля за соблюдением и исполнением должностными лицами администрации </w:t>
      </w:r>
      <w:r>
        <w:rPr>
          <w:b/>
          <w:bCs/>
          <w:lang w:val="ru-RU"/>
        </w:rPr>
        <w:t>Молоковского</w:t>
      </w:r>
      <w:r w:rsidRPr="00697DF0">
        <w:rPr>
          <w:b/>
          <w:bCs/>
          <w:lang w:val="ru-RU"/>
        </w:rPr>
        <w:t xml:space="preserve"> района и структурного подразделения администрации района,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D4344" w:rsidRPr="00697DF0" w:rsidRDefault="002D4344" w:rsidP="00697DF0">
      <w:pPr>
        <w:jc w:val="both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</w:t>
      </w:r>
      <w:r>
        <w:rPr>
          <w:b/>
          <w:bCs/>
          <w:lang w:val="ru-RU"/>
        </w:rPr>
        <w:t xml:space="preserve">. </w:t>
      </w:r>
      <w:r w:rsidRPr="00697DF0">
        <w:rPr>
          <w:b/>
          <w:bCs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  <w:r>
        <w:rPr>
          <w:b/>
          <w:bCs/>
          <w:lang w:val="ru-RU"/>
        </w:rPr>
        <w:t xml:space="preserve"> услуги</w:t>
      </w:r>
    </w:p>
    <w:p w:rsidR="002D4344" w:rsidRPr="00697DF0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III</w:t>
      </w:r>
      <w:r>
        <w:rPr>
          <w:b/>
          <w:bCs/>
          <w:lang w:val="ru-RU"/>
        </w:rPr>
        <w:t xml:space="preserve">. </w:t>
      </w:r>
      <w:r w:rsidRPr="00697DF0">
        <w:rPr>
          <w:b/>
          <w:bCs/>
          <w:lang w:val="ru-RU"/>
        </w:rPr>
        <w:t xml:space="preserve">Ответственность должностных лиц администрации </w:t>
      </w:r>
      <w:r>
        <w:rPr>
          <w:b/>
          <w:bCs/>
          <w:lang w:val="ru-RU"/>
        </w:rPr>
        <w:t>Молоковского</w:t>
      </w:r>
      <w:r w:rsidRPr="00697DF0">
        <w:rPr>
          <w:b/>
          <w:bCs/>
          <w:lang w:val="ru-RU"/>
        </w:rPr>
        <w:t xml:space="preserve"> района и структурного подразделения администрации района, должностных лиц МФЦ за решения и действия (бездействие), принимаемые (осуществляемые) ими в ходе предоставления муниципальной</w:t>
      </w:r>
      <w:r>
        <w:rPr>
          <w:b/>
          <w:bCs/>
          <w:lang w:val="ru-RU"/>
        </w:rPr>
        <w:t xml:space="preserve"> услуги</w:t>
      </w:r>
    </w:p>
    <w:p w:rsidR="002D4344" w:rsidRPr="00697DF0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</w:p>
    <w:p w:rsidR="002D4344" w:rsidRPr="00697DF0" w:rsidRDefault="002D4344" w:rsidP="00697DF0">
      <w:pPr>
        <w:tabs>
          <w:tab w:val="left" w:pos="0"/>
        </w:tabs>
        <w:autoSpaceDN w:val="0"/>
        <w:jc w:val="both"/>
        <w:rPr>
          <w:b/>
          <w:bCs/>
          <w:lang w:val="ru-RU"/>
        </w:rPr>
      </w:pPr>
      <w:r>
        <w:rPr>
          <w:lang w:val="ru-RU"/>
        </w:rPr>
        <w:tab/>
      </w:r>
      <w:r w:rsidRPr="00C75086">
        <w:rPr>
          <w:b/>
          <w:bCs/>
          <w:lang w:val="ru-RU"/>
        </w:rPr>
        <w:t>Подраздел</w:t>
      </w:r>
      <w:r w:rsidRPr="002E10E1">
        <w:rPr>
          <w:b/>
          <w:bCs/>
          <w:lang w:val="ru-RU"/>
        </w:rPr>
        <w:t xml:space="preserve"> </w:t>
      </w:r>
      <w:r>
        <w:rPr>
          <w:b/>
          <w:bCs/>
        </w:rPr>
        <w:t>IV</w:t>
      </w:r>
      <w:r>
        <w:rPr>
          <w:b/>
          <w:bCs/>
          <w:lang w:val="ru-RU"/>
        </w:rPr>
        <w:t xml:space="preserve">.  </w:t>
      </w:r>
      <w:r w:rsidRPr="00697DF0">
        <w:rPr>
          <w:b/>
          <w:bCs/>
          <w:lang w:val="ru-RU"/>
        </w:rPr>
        <w:t>Порядок и формы контроля за предоставлением муниципальной услуги со стороны гражд</w:t>
      </w:r>
      <w:r>
        <w:rPr>
          <w:b/>
          <w:bCs/>
          <w:lang w:val="ru-RU"/>
        </w:rPr>
        <w:t>ан, их объединений, организаций</w:t>
      </w: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Pr="00697DF0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697DF0">
        <w:rPr>
          <w:b/>
          <w:bCs/>
          <w:lang w:val="ru-RU"/>
        </w:rPr>
        <w:t xml:space="preserve">Раздел </w:t>
      </w:r>
      <w:r w:rsidRPr="00697DF0">
        <w:rPr>
          <w:b/>
          <w:bCs/>
        </w:rPr>
        <w:t>V</w:t>
      </w:r>
      <w:r w:rsidRPr="00697DF0">
        <w:rPr>
          <w:b/>
          <w:bCs/>
          <w:lang w:val="ru-RU"/>
        </w:rPr>
        <w:t>.</w:t>
      </w:r>
    </w:p>
    <w:p w:rsidR="002D4344" w:rsidRPr="00697DF0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center"/>
        <w:rPr>
          <w:b/>
          <w:bCs/>
          <w:lang w:val="ru-RU"/>
        </w:rPr>
      </w:pPr>
      <w:r w:rsidRPr="00697DF0">
        <w:rPr>
          <w:b/>
          <w:bCs/>
          <w:lang w:val="ru-RU"/>
        </w:rPr>
        <w:t xml:space="preserve">Досудебный (внесудебный) порядок обжалования решений и действий (бездействия) администрации </w:t>
      </w:r>
      <w:r>
        <w:rPr>
          <w:b/>
          <w:bCs/>
          <w:lang w:val="ru-RU"/>
        </w:rPr>
        <w:t>Молоковского</w:t>
      </w:r>
      <w:r w:rsidRPr="00697DF0">
        <w:rPr>
          <w:b/>
          <w:bCs/>
          <w:lang w:val="ru-RU"/>
        </w:rPr>
        <w:t xml:space="preserve"> района и структурного подразделения администрации района, предоставляющего муниципальную услугу, а также его должностн</w:t>
      </w:r>
      <w:r>
        <w:rPr>
          <w:b/>
          <w:bCs/>
          <w:lang w:val="ru-RU"/>
        </w:rPr>
        <w:t>ых лиц,  муниципальных служащих</w:t>
      </w:r>
    </w:p>
    <w:p w:rsidR="002D4344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Pr="00697DF0" w:rsidRDefault="002D4344" w:rsidP="00697DF0">
      <w:pPr>
        <w:tabs>
          <w:tab w:val="left" w:pos="0"/>
        </w:tabs>
        <w:autoSpaceDN w:val="0"/>
        <w:rPr>
          <w:i/>
          <w:iCs/>
          <w:lang w:val="ru-RU"/>
        </w:rPr>
      </w:pPr>
      <w:r>
        <w:rPr>
          <w:i/>
          <w:iCs/>
          <w:lang w:val="ru-RU"/>
        </w:rPr>
        <w:tab/>
      </w:r>
      <w:r w:rsidRPr="00697DF0">
        <w:rPr>
          <w:i/>
          <w:iCs/>
          <w:lang w:val="ru-RU"/>
        </w:rPr>
        <w:t xml:space="preserve">(требования </w:t>
      </w:r>
      <w:r>
        <w:rPr>
          <w:i/>
          <w:iCs/>
          <w:lang w:val="ru-RU"/>
        </w:rPr>
        <w:t>к оформлению раздела в пункте 46</w:t>
      </w:r>
      <w:r w:rsidRPr="00697DF0">
        <w:rPr>
          <w:i/>
          <w:iCs/>
          <w:lang w:val="ru-RU"/>
        </w:rPr>
        <w:t xml:space="preserve"> Порядка)</w:t>
      </w:r>
    </w:p>
    <w:p w:rsidR="002D4344" w:rsidRPr="002E10E1" w:rsidRDefault="002D4344" w:rsidP="00697DF0">
      <w:pPr>
        <w:tabs>
          <w:tab w:val="left" w:pos="0"/>
          <w:tab w:val="left" w:pos="1260"/>
          <w:tab w:val="left" w:pos="1941"/>
        </w:tabs>
        <w:autoSpaceDN w:val="0"/>
        <w:jc w:val="both"/>
        <w:rPr>
          <w:b/>
          <w:bCs/>
          <w:lang w:val="ru-RU"/>
        </w:rPr>
      </w:pPr>
    </w:p>
    <w:p w:rsidR="002D4344" w:rsidRPr="007B137B" w:rsidRDefault="002D4344" w:rsidP="00697DF0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>В приложениях к административному регламенту приводятся:</w:t>
      </w:r>
    </w:p>
    <w:p w:rsidR="002D4344" w:rsidRPr="007B137B" w:rsidRDefault="002D4344" w:rsidP="00697DF0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а) информация о месте нахождения, графике работы, справочных телефонах </w:t>
      </w:r>
      <w:r>
        <w:rPr>
          <w:lang w:val="ru-RU"/>
        </w:rPr>
        <w:t>администрации Молоковского района и структурного подразделения администрации района</w:t>
      </w:r>
      <w:r w:rsidRPr="007B137B">
        <w:rPr>
          <w:lang w:val="ru-RU"/>
        </w:rPr>
        <w:t xml:space="preserve">, предоставляющего </w:t>
      </w:r>
      <w:r>
        <w:rPr>
          <w:lang w:val="ru-RU"/>
        </w:rPr>
        <w:t>муниципальную</w:t>
      </w:r>
      <w:r w:rsidRPr="007B137B">
        <w:rPr>
          <w:lang w:val="ru-RU"/>
        </w:rPr>
        <w:t xml:space="preserve"> услугу,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том числе </w:t>
      </w:r>
      <w:r>
        <w:rPr>
          <w:lang w:val="ru-RU"/>
        </w:rPr>
        <w:t>МФЦ</w:t>
      </w:r>
      <w:r w:rsidRPr="007B137B">
        <w:rPr>
          <w:lang w:val="ru-RU"/>
        </w:rPr>
        <w:t xml:space="preserve">; адреса сайтов органов и организаций, участвующих в предоставлении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услуги, в информационно-телекоммуникационной сети </w:t>
      </w:r>
      <w:r>
        <w:rPr>
          <w:lang w:val="ru-RU"/>
        </w:rPr>
        <w:t>«</w:t>
      </w:r>
      <w:r w:rsidRPr="007B137B">
        <w:rPr>
          <w:lang w:val="ru-RU"/>
        </w:rPr>
        <w:t>Интернет</w:t>
      </w:r>
      <w:r>
        <w:rPr>
          <w:lang w:val="ru-RU"/>
        </w:rPr>
        <w:t>»</w:t>
      </w:r>
      <w:r w:rsidRPr="007B137B">
        <w:rPr>
          <w:lang w:val="ru-RU"/>
        </w:rPr>
        <w:t xml:space="preserve">, содержащих информацию </w:t>
      </w:r>
      <w:r>
        <w:rPr>
          <w:lang w:val="ru-RU"/>
        </w:rPr>
        <w:t>о предоставлении муниципальной</w:t>
      </w:r>
      <w:r w:rsidRPr="007B137B">
        <w:rPr>
          <w:lang w:val="ru-RU"/>
        </w:rPr>
        <w:t xml:space="preserve"> услуги и услуг, которые являются необходимыми и обязательными дл</w:t>
      </w:r>
      <w:r>
        <w:rPr>
          <w:lang w:val="ru-RU"/>
        </w:rPr>
        <w:t>я предоставления муниципальной</w:t>
      </w:r>
      <w:r w:rsidRPr="007B137B">
        <w:rPr>
          <w:lang w:val="ru-RU"/>
        </w:rPr>
        <w:t xml:space="preserve"> услуги, адреса их электронной почты;</w:t>
      </w:r>
    </w:p>
    <w:p w:rsidR="002D4344" w:rsidRPr="007B137B" w:rsidRDefault="002D4344" w:rsidP="00697DF0">
      <w:pPr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б) блок-схема предоставления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услуги;</w:t>
      </w:r>
    </w:p>
    <w:p w:rsidR="002D4344" w:rsidRDefault="002D4344" w:rsidP="00697DF0">
      <w:pPr>
        <w:jc w:val="both"/>
        <w:rPr>
          <w:lang w:val="ru-RU"/>
        </w:rPr>
      </w:pPr>
      <w:r>
        <w:rPr>
          <w:lang w:val="ru-RU"/>
        </w:rPr>
        <w:tab/>
      </w:r>
      <w:r w:rsidRPr="007B137B">
        <w:rPr>
          <w:lang w:val="ru-RU"/>
        </w:rPr>
        <w:t xml:space="preserve">в) формы заявления и иных документов, подаваемых заявителем в связи с предоставлением </w:t>
      </w:r>
      <w:r>
        <w:rPr>
          <w:lang w:val="ru-RU"/>
        </w:rPr>
        <w:t>муниципальной</w:t>
      </w:r>
      <w:r w:rsidRPr="007B137B">
        <w:rPr>
          <w:lang w:val="ru-RU"/>
        </w:rPr>
        <w:t xml:space="preserve">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2D4344" w:rsidRPr="007B137B" w:rsidRDefault="002D4344" w:rsidP="00697DF0">
      <w:pPr>
        <w:jc w:val="both"/>
        <w:rPr>
          <w:lang w:val="ru-RU"/>
        </w:rPr>
      </w:pPr>
      <w:r>
        <w:rPr>
          <w:lang w:val="ru-RU"/>
        </w:rPr>
        <w:tab/>
        <w:t>(Пункт 47 Порядка)</w:t>
      </w: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697DF0">
      <w:pPr>
        <w:tabs>
          <w:tab w:val="left" w:pos="0"/>
        </w:tabs>
        <w:autoSpaceDN w:val="0"/>
        <w:jc w:val="both"/>
        <w:rPr>
          <w:lang w:val="ru-RU"/>
        </w:rPr>
      </w:pPr>
    </w:p>
    <w:p w:rsidR="002D4344" w:rsidRDefault="002D4344" w:rsidP="00E67349">
      <w:pPr>
        <w:tabs>
          <w:tab w:val="left" w:pos="0"/>
        </w:tabs>
        <w:autoSpaceDN w:val="0"/>
        <w:jc w:val="center"/>
        <w:rPr>
          <w:b/>
          <w:bCs/>
          <w:lang w:val="ru-RU"/>
        </w:rPr>
      </w:pPr>
      <w:r w:rsidRPr="00E67349">
        <w:rPr>
          <w:b/>
          <w:bCs/>
          <w:lang w:val="ru-RU"/>
        </w:rPr>
        <w:t xml:space="preserve">Примеры </w:t>
      </w:r>
    </w:p>
    <w:p w:rsidR="002D4344" w:rsidRDefault="002D4344" w:rsidP="00E67349">
      <w:pPr>
        <w:tabs>
          <w:tab w:val="left" w:pos="0"/>
        </w:tabs>
        <w:autoSpaceDN w:val="0"/>
        <w:jc w:val="center"/>
        <w:rPr>
          <w:b/>
          <w:bCs/>
          <w:lang w:val="ru-RU"/>
        </w:rPr>
      </w:pPr>
      <w:r w:rsidRPr="00E67349">
        <w:rPr>
          <w:b/>
          <w:bCs/>
          <w:lang w:val="ru-RU"/>
        </w:rPr>
        <w:t>оформлений приложений к административному регламенту</w:t>
      </w:r>
    </w:p>
    <w:p w:rsidR="002D4344" w:rsidRDefault="002D4344" w:rsidP="00E67349">
      <w:pPr>
        <w:tabs>
          <w:tab w:val="left" w:pos="0"/>
        </w:tabs>
        <w:autoSpaceDN w:val="0"/>
        <w:jc w:val="center"/>
        <w:rPr>
          <w:sz w:val="20"/>
          <w:szCs w:val="20"/>
          <w:lang w:val="ru-RU"/>
        </w:rPr>
      </w:pPr>
    </w:p>
    <w:p w:rsidR="002D4344" w:rsidRPr="00697DF0" w:rsidRDefault="002D4344" w:rsidP="00E67349">
      <w:pPr>
        <w:tabs>
          <w:tab w:val="left" w:pos="0"/>
        </w:tabs>
        <w:autoSpaceDN w:val="0"/>
        <w:jc w:val="right"/>
        <w:rPr>
          <w:sz w:val="20"/>
          <w:szCs w:val="20"/>
          <w:lang w:val="ru-RU"/>
        </w:rPr>
      </w:pPr>
      <w:r w:rsidRPr="00697DF0">
        <w:rPr>
          <w:sz w:val="20"/>
          <w:szCs w:val="20"/>
          <w:lang w:val="ru-RU"/>
        </w:rPr>
        <w:t>Приложение 1</w:t>
      </w:r>
    </w:p>
    <w:p w:rsidR="002D4344" w:rsidRDefault="002D4344" w:rsidP="00E67349">
      <w:pPr>
        <w:jc w:val="right"/>
        <w:rPr>
          <w:i/>
          <w:i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административному регламенту </w:t>
      </w:r>
      <w:r w:rsidRPr="00697DF0">
        <w:rPr>
          <w:sz w:val="20"/>
          <w:szCs w:val="20"/>
          <w:lang w:val="ru-RU"/>
        </w:rPr>
        <w:t>предоставления</w:t>
      </w:r>
      <w:r w:rsidRPr="00697DF0">
        <w:rPr>
          <w:i/>
          <w:iCs/>
          <w:sz w:val="20"/>
          <w:szCs w:val="20"/>
          <w:lang w:val="ru-RU"/>
        </w:rPr>
        <w:t xml:space="preserve"> </w:t>
      </w:r>
      <w:r w:rsidRPr="00B805A2">
        <w:rPr>
          <w:sz w:val="20"/>
          <w:szCs w:val="20"/>
          <w:lang w:val="ru-RU"/>
        </w:rPr>
        <w:t>(</w:t>
      </w:r>
      <w:r w:rsidRPr="00B805A2">
        <w:rPr>
          <w:i/>
          <w:iCs/>
          <w:sz w:val="20"/>
          <w:szCs w:val="20"/>
          <w:lang w:val="ru-RU"/>
        </w:rPr>
        <w:t xml:space="preserve">указывается наименование структурного подразделения администрации </w:t>
      </w:r>
      <w:r>
        <w:rPr>
          <w:i/>
          <w:iCs/>
          <w:sz w:val="20"/>
          <w:szCs w:val="20"/>
          <w:lang w:val="ru-RU"/>
        </w:rPr>
        <w:t>Молоковского</w:t>
      </w:r>
      <w:r w:rsidRPr="00B805A2">
        <w:rPr>
          <w:i/>
          <w:iCs/>
          <w:sz w:val="20"/>
          <w:szCs w:val="20"/>
          <w:lang w:val="ru-RU"/>
        </w:rPr>
        <w:t xml:space="preserve"> района, предоставляющего муниципальную услугу)</w:t>
      </w:r>
    </w:p>
    <w:p w:rsidR="002D4344" w:rsidRPr="00B805A2" w:rsidRDefault="002D4344" w:rsidP="00E67349">
      <w:pPr>
        <w:jc w:val="right"/>
        <w:rPr>
          <w:i/>
          <w:iCs/>
          <w:sz w:val="20"/>
          <w:szCs w:val="20"/>
          <w:lang w:val="ru-RU"/>
        </w:rPr>
      </w:pPr>
      <w:r w:rsidRPr="00B805A2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B805A2">
        <w:rPr>
          <w:sz w:val="20"/>
          <w:szCs w:val="20"/>
          <w:lang w:val="ru-RU"/>
        </w:rPr>
        <w:t>муниципальной услуги</w:t>
      </w:r>
      <w:r w:rsidRPr="00B805A2">
        <w:rPr>
          <w:b/>
          <w:bCs/>
          <w:sz w:val="20"/>
          <w:szCs w:val="20"/>
          <w:lang w:val="ru-RU"/>
        </w:rPr>
        <w:t xml:space="preserve"> </w:t>
      </w:r>
      <w:r w:rsidRPr="00B805A2">
        <w:rPr>
          <w:i/>
          <w:iCs/>
          <w:sz w:val="20"/>
          <w:szCs w:val="20"/>
          <w:lang w:val="ru-RU"/>
        </w:rPr>
        <w:t>(указывается наименование муниципальной услуги</w:t>
      </w:r>
    </w:p>
    <w:p w:rsidR="002D4344" w:rsidRPr="00697DF0" w:rsidRDefault="002D4344" w:rsidP="00A65C4F">
      <w:pPr>
        <w:tabs>
          <w:tab w:val="left" w:pos="1260"/>
        </w:tabs>
        <w:ind w:firstLine="539"/>
        <w:jc w:val="right"/>
        <w:rPr>
          <w:sz w:val="20"/>
          <w:szCs w:val="20"/>
          <w:lang w:val="ru-RU"/>
        </w:rPr>
      </w:pPr>
    </w:p>
    <w:p w:rsidR="002D4344" w:rsidRPr="00A65C4F" w:rsidRDefault="002D4344" w:rsidP="00A65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344" w:rsidRPr="00A65C4F" w:rsidRDefault="002D4344" w:rsidP="00A65C4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C4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2D4344" w:rsidRPr="00B805A2" w:rsidRDefault="002D4344" w:rsidP="00B805A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805A2">
        <w:rPr>
          <w:rFonts w:ascii="Times New Roman" w:hAnsi="Times New Roman" w:cs="Times New Roman"/>
          <w:sz w:val="24"/>
          <w:szCs w:val="24"/>
        </w:rPr>
        <w:t xml:space="preserve">о </w:t>
      </w:r>
      <w:r w:rsidRPr="00B805A2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 структурно</w:t>
      </w:r>
      <w:r>
        <w:rPr>
          <w:rFonts w:ascii="Times New Roman" w:hAnsi="Times New Roman" w:cs="Times New Roman"/>
          <w:i/>
          <w:iCs/>
          <w:sz w:val="24"/>
          <w:szCs w:val="24"/>
        </w:rPr>
        <w:t>го подразделения администрации Молоковскогорайона</w:t>
      </w:r>
      <w:r w:rsidRPr="00B805A2"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 (органов и организаций, участвующих в предоставлении муниципальной услуги, в том числе МФЦ (при их наличии)</w:t>
      </w:r>
    </w:p>
    <w:p w:rsidR="002D4344" w:rsidRDefault="002D4344" w:rsidP="00B805A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D4344" w:rsidRPr="00A65C4F" w:rsidRDefault="002D4344" w:rsidP="00B805A2">
      <w:pPr>
        <w:pStyle w:val="ConsPlusNonformat"/>
        <w:jc w:val="center"/>
        <w:rPr>
          <w:rFonts w:cs="Times New Roman"/>
        </w:rPr>
      </w:pPr>
    </w:p>
    <w:p w:rsidR="002D4344" w:rsidRDefault="002D4344" w:rsidP="00A65C4F">
      <w:pPr>
        <w:ind w:firstLine="709"/>
        <w:jc w:val="both"/>
        <w:rPr>
          <w:lang w:val="ru-RU"/>
        </w:rPr>
      </w:pPr>
      <w:r>
        <w:rPr>
          <w:lang w:val="ru-RU"/>
        </w:rPr>
        <w:t>Место нахождения, график</w:t>
      </w:r>
      <w:r w:rsidRPr="007B137B">
        <w:rPr>
          <w:lang w:val="ru-RU"/>
        </w:rPr>
        <w:t xml:space="preserve"> работы</w:t>
      </w:r>
      <w:r>
        <w:rPr>
          <w:lang w:val="ru-RU"/>
        </w:rPr>
        <w:t>, часы работы</w:t>
      </w:r>
    </w:p>
    <w:p w:rsidR="002D4344" w:rsidRPr="00A65C4F" w:rsidRDefault="002D4344" w:rsidP="00A65C4F">
      <w:pPr>
        <w:ind w:firstLine="709"/>
        <w:jc w:val="both"/>
        <w:rPr>
          <w:i/>
          <w:iCs/>
          <w:lang w:val="ru-RU"/>
        </w:rPr>
      </w:pPr>
      <w:r w:rsidRPr="00A65C4F">
        <w:rPr>
          <w:lang w:val="ru-RU"/>
        </w:rPr>
        <w:t>Адрес</w:t>
      </w:r>
      <w:r>
        <w:rPr>
          <w:lang w:val="ru-RU"/>
        </w:rPr>
        <w:t xml:space="preserve"> почтовый </w:t>
      </w:r>
      <w:r w:rsidRPr="00A65C4F">
        <w:rPr>
          <w:lang w:val="ru-RU"/>
        </w:rPr>
        <w:t xml:space="preserve"> </w:t>
      </w:r>
    </w:p>
    <w:p w:rsidR="002D4344" w:rsidRPr="00A65C4F" w:rsidRDefault="002D4344" w:rsidP="00B805A2">
      <w:pPr>
        <w:ind w:firstLine="709"/>
        <w:jc w:val="both"/>
        <w:rPr>
          <w:i/>
          <w:iCs/>
          <w:lang w:val="ru-RU"/>
        </w:rPr>
      </w:pPr>
      <w:r w:rsidRPr="00A65C4F">
        <w:rPr>
          <w:lang w:val="ru-RU"/>
        </w:rPr>
        <w:t xml:space="preserve">Адрес электронной почты </w:t>
      </w:r>
    </w:p>
    <w:p w:rsidR="002D4344" w:rsidRDefault="002D4344" w:rsidP="00A65C4F">
      <w:pPr>
        <w:ind w:firstLine="709"/>
        <w:jc w:val="both"/>
        <w:rPr>
          <w:lang w:val="ru-RU"/>
        </w:rPr>
      </w:pPr>
      <w:r>
        <w:rPr>
          <w:lang w:val="ru-RU"/>
        </w:rPr>
        <w:t>Адрес с</w:t>
      </w:r>
      <w:r w:rsidRPr="00A65C4F">
        <w:rPr>
          <w:lang w:val="ru-RU"/>
        </w:rPr>
        <w:t>айт</w:t>
      </w:r>
      <w:r>
        <w:rPr>
          <w:lang w:val="ru-RU"/>
        </w:rPr>
        <w:t>а</w:t>
      </w:r>
    </w:p>
    <w:p w:rsidR="002D4344" w:rsidRDefault="002D4344" w:rsidP="002334A8">
      <w:pPr>
        <w:ind w:firstLine="709"/>
        <w:jc w:val="both"/>
        <w:rPr>
          <w:lang w:val="ru-RU"/>
        </w:rPr>
      </w:pPr>
      <w:r>
        <w:rPr>
          <w:lang w:val="ru-RU"/>
        </w:rPr>
        <w:t>Телефоны/факсы</w:t>
      </w:r>
    </w:p>
    <w:p w:rsidR="002D4344" w:rsidRDefault="002D4344" w:rsidP="002334A8">
      <w:pPr>
        <w:ind w:firstLine="709"/>
        <w:jc w:val="both"/>
        <w:rPr>
          <w:lang w:val="ru-RU"/>
        </w:rPr>
      </w:pPr>
    </w:p>
    <w:p w:rsidR="002D4344" w:rsidRDefault="002D4344" w:rsidP="002334A8">
      <w:pPr>
        <w:ind w:firstLine="709"/>
        <w:jc w:val="both"/>
        <w:rPr>
          <w:lang w:val="ru-RU"/>
        </w:rPr>
      </w:pPr>
    </w:p>
    <w:p w:rsidR="002D4344" w:rsidRPr="00697DF0" w:rsidRDefault="002D4344" w:rsidP="00C472FB">
      <w:pPr>
        <w:ind w:firstLine="709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2</w:t>
      </w:r>
    </w:p>
    <w:p w:rsidR="002D4344" w:rsidRDefault="002D4344" w:rsidP="00C472FB">
      <w:pPr>
        <w:jc w:val="right"/>
        <w:rPr>
          <w:i/>
          <w:iCs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 административному регламенту </w:t>
      </w:r>
      <w:r w:rsidRPr="00697DF0">
        <w:rPr>
          <w:sz w:val="20"/>
          <w:szCs w:val="20"/>
          <w:lang w:val="ru-RU"/>
        </w:rPr>
        <w:t>предоставления</w:t>
      </w:r>
      <w:r w:rsidRPr="00697DF0">
        <w:rPr>
          <w:i/>
          <w:iCs/>
          <w:sz w:val="20"/>
          <w:szCs w:val="20"/>
          <w:lang w:val="ru-RU"/>
        </w:rPr>
        <w:t xml:space="preserve"> </w:t>
      </w:r>
      <w:r w:rsidRPr="00B805A2">
        <w:rPr>
          <w:sz w:val="20"/>
          <w:szCs w:val="20"/>
          <w:lang w:val="ru-RU"/>
        </w:rPr>
        <w:t>(</w:t>
      </w:r>
      <w:r w:rsidRPr="00B805A2">
        <w:rPr>
          <w:i/>
          <w:iCs/>
          <w:sz w:val="20"/>
          <w:szCs w:val="20"/>
          <w:lang w:val="ru-RU"/>
        </w:rPr>
        <w:t xml:space="preserve">указывается наименование структурного подразделения администрации </w:t>
      </w:r>
      <w:r>
        <w:rPr>
          <w:i/>
          <w:iCs/>
          <w:sz w:val="20"/>
          <w:szCs w:val="20"/>
          <w:lang w:val="ru-RU"/>
        </w:rPr>
        <w:t xml:space="preserve">Молоковского </w:t>
      </w:r>
      <w:r w:rsidRPr="00B805A2">
        <w:rPr>
          <w:i/>
          <w:iCs/>
          <w:sz w:val="20"/>
          <w:szCs w:val="20"/>
          <w:lang w:val="ru-RU"/>
        </w:rPr>
        <w:t>района, предоставляющего муниципальную услугу)</w:t>
      </w:r>
    </w:p>
    <w:p w:rsidR="002D4344" w:rsidRPr="00B805A2" w:rsidRDefault="002D4344" w:rsidP="00C472FB">
      <w:pPr>
        <w:jc w:val="right"/>
        <w:rPr>
          <w:i/>
          <w:iCs/>
          <w:sz w:val="20"/>
          <w:szCs w:val="20"/>
          <w:lang w:val="ru-RU"/>
        </w:rPr>
      </w:pPr>
      <w:r w:rsidRPr="00B805A2">
        <w:rPr>
          <w:b/>
          <w:bCs/>
          <w:i/>
          <w:iCs/>
          <w:sz w:val="20"/>
          <w:szCs w:val="20"/>
          <w:lang w:val="ru-RU"/>
        </w:rPr>
        <w:t xml:space="preserve"> </w:t>
      </w:r>
      <w:r w:rsidRPr="00B805A2">
        <w:rPr>
          <w:sz w:val="20"/>
          <w:szCs w:val="20"/>
          <w:lang w:val="ru-RU"/>
        </w:rPr>
        <w:t>муниципальной услуги</w:t>
      </w:r>
      <w:r w:rsidRPr="00B805A2">
        <w:rPr>
          <w:b/>
          <w:bCs/>
          <w:sz w:val="20"/>
          <w:szCs w:val="20"/>
          <w:lang w:val="ru-RU"/>
        </w:rPr>
        <w:t xml:space="preserve"> </w:t>
      </w:r>
      <w:r w:rsidRPr="00B805A2">
        <w:rPr>
          <w:i/>
          <w:iCs/>
          <w:sz w:val="20"/>
          <w:szCs w:val="20"/>
          <w:lang w:val="ru-RU"/>
        </w:rPr>
        <w:t>(указывается наименование муниципальной услуги</w:t>
      </w:r>
    </w:p>
    <w:p w:rsidR="002D4344" w:rsidRPr="00697DF0" w:rsidRDefault="002D4344" w:rsidP="00B805A2">
      <w:pPr>
        <w:tabs>
          <w:tab w:val="left" w:pos="1260"/>
        </w:tabs>
        <w:ind w:firstLine="539"/>
        <w:jc w:val="right"/>
        <w:rPr>
          <w:sz w:val="20"/>
          <w:szCs w:val="20"/>
          <w:lang w:val="ru-RU"/>
        </w:rPr>
      </w:pPr>
    </w:p>
    <w:p w:rsidR="002D4344" w:rsidRPr="00A65C4F" w:rsidRDefault="002D4344" w:rsidP="00A65C4F">
      <w:pPr>
        <w:tabs>
          <w:tab w:val="left" w:pos="1260"/>
        </w:tabs>
        <w:rPr>
          <w:b/>
          <w:bCs/>
          <w:lang w:val="ru-RU"/>
        </w:rPr>
      </w:pPr>
    </w:p>
    <w:p w:rsidR="002D4344" w:rsidRPr="00A65C4F" w:rsidRDefault="002D4344" w:rsidP="00A65C4F">
      <w:pPr>
        <w:tabs>
          <w:tab w:val="left" w:pos="1260"/>
        </w:tabs>
        <w:rPr>
          <w:b/>
          <w:bCs/>
          <w:lang w:val="ru-RU"/>
        </w:rPr>
      </w:pPr>
    </w:p>
    <w:p w:rsidR="002D4344" w:rsidRPr="00A65C4F" w:rsidRDefault="002D4344" w:rsidP="00A65C4F">
      <w:pPr>
        <w:tabs>
          <w:tab w:val="left" w:pos="1260"/>
        </w:tabs>
        <w:rPr>
          <w:b/>
          <w:bCs/>
          <w:lang w:val="ru-RU"/>
        </w:rPr>
      </w:pPr>
    </w:p>
    <w:p w:rsidR="002D4344" w:rsidRDefault="002D4344" w:rsidP="00A65C4F">
      <w:pPr>
        <w:tabs>
          <w:tab w:val="left" w:pos="1260"/>
        </w:tabs>
        <w:ind w:firstLine="539"/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 xml:space="preserve">Блок-схема последовательности действий </w:t>
      </w:r>
    </w:p>
    <w:p w:rsidR="002D4344" w:rsidRPr="00A65C4F" w:rsidRDefault="002D4344" w:rsidP="00A65C4F">
      <w:pPr>
        <w:tabs>
          <w:tab w:val="left" w:pos="1260"/>
        </w:tabs>
        <w:ind w:firstLine="539"/>
        <w:jc w:val="center"/>
        <w:rPr>
          <w:b/>
          <w:bCs/>
          <w:lang w:val="ru-RU"/>
        </w:rPr>
      </w:pPr>
      <w:r w:rsidRPr="00A65C4F">
        <w:rPr>
          <w:b/>
          <w:bCs/>
          <w:lang w:val="ru-RU"/>
        </w:rPr>
        <w:t>при предоставлении муниципальной услуги</w:t>
      </w:r>
    </w:p>
    <w:p w:rsidR="002D4344" w:rsidRPr="00A65C4F" w:rsidRDefault="002D4344" w:rsidP="00A65C4F">
      <w:pPr>
        <w:tabs>
          <w:tab w:val="left" w:pos="1260"/>
        </w:tabs>
        <w:ind w:firstLine="539"/>
        <w:jc w:val="center"/>
        <w:rPr>
          <w:b/>
          <w:bCs/>
          <w:lang w:val="ru-RU"/>
        </w:rPr>
      </w:pPr>
    </w:p>
    <w:p w:rsidR="002D4344" w:rsidRPr="00345C8A" w:rsidRDefault="002D4344" w:rsidP="00345C8A">
      <w:pPr>
        <w:tabs>
          <w:tab w:val="left" w:pos="1260"/>
        </w:tabs>
        <w:ind w:firstLine="539"/>
        <w:jc w:val="center"/>
      </w:pPr>
      <w:r>
        <w:rPr>
          <w:noProof/>
          <w:lang w:val="ru-RU" w:eastAsia="ru-RU"/>
        </w:rPr>
      </w:r>
      <w:r w:rsidRPr="0009332C">
        <w:rPr>
          <w:noProof/>
          <w:lang w:val="ru-RU" w:eastAsia="ru-RU"/>
        </w:rPr>
        <w:pict>
          <v:group id="Группа 1" o:spid="_x0000_s1026" style="width:458.7pt;height:233.7pt;mso-position-horizontal-relative:char;mso-position-vertical-relative:line" coordsize="9173,4673">
            <v:rect id="Rectangle 3" o:spid="_x0000_s1027" style="position:absolute;width:9173;height:4673;visibility:visible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056;top:177;width:2694;height:533;visibility:visible;v-text-anchor:middle" strokeweight=".26mm">
              <v:textbox>
                <w:txbxContent>
                  <w:p w:rsidR="002D4344" w:rsidRDefault="002D4344" w:rsidP="00345C8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Действие 1</w:t>
                    </w:r>
                  </w:p>
                </w:txbxContent>
              </v:textbox>
            </v:shape>
            <v:shape id="Text Box 5" o:spid="_x0000_s1029" type="#_x0000_t202" style="position:absolute;left:3056;top:896;width:2693;height:533;visibility:visible;v-text-anchor:middle" strokeweight=".26mm">
              <v:textbox>
                <w:txbxContent>
                  <w:p w:rsidR="002D4344" w:rsidRDefault="002D4344" w:rsidP="00345C8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Действие 2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0" type="#_x0000_t4" style="position:absolute;left:2700;top:1619;width:3413;height:1794;visibility:visible;mso-wrap-style:none;v-text-anchor:middle" strokeweight=".26mm"/>
            <v:shape id="Text Box 7" o:spid="_x0000_s1031" type="#_x0000_t202" style="position:absolute;left:3596;top:2157;width:1613;height:713;visibility:visible;v-text-anchor:middle" stroked="f">
              <v:stroke joinstyle="round"/>
              <v:textbox>
                <w:txbxContent>
                  <w:p w:rsidR="002D4344" w:rsidRDefault="002D4344" w:rsidP="00345C8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Условие выполняется?</w:t>
                    </w:r>
                  </w:p>
                </w:txbxContent>
              </v:textbox>
            </v:shape>
            <v:shape id="Text Box 8" o:spid="_x0000_s1032" type="#_x0000_t202" style="position:absolute;left:5396;top:3597;width:2693;height:533;visibility:visible;v-text-anchor:middle" strokeweight=".26mm">
              <v:textbox>
                <w:txbxContent>
                  <w:p w:rsidR="002D4344" w:rsidRDefault="002D4344" w:rsidP="00345C8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Действие 4</w:t>
                    </w:r>
                  </w:p>
                </w:txbxContent>
              </v:textbox>
            </v:shape>
            <v:shape id="Text Box 9" o:spid="_x0000_s1033" type="#_x0000_t202" style="position:absolute;left:357;top:3597;width:2693;height:533;visibility:visible;v-text-anchor:middle" strokeweight=".26mm">
              <v:textbox>
                <w:txbxContent>
                  <w:p w:rsidR="002D4344" w:rsidRDefault="002D4344" w:rsidP="00345C8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Действие 3</w:t>
                    </w:r>
                  </w:p>
                </w:txbxContent>
              </v:textbox>
            </v:shape>
            <v:line id="Line 10" o:spid="_x0000_s1034" style="position:absolute;visibility:visible" from="4320,719" to="4320,893" o:connectortype="straight" strokeweight=".26mm">
              <v:stroke endarrow="block" joinstyle="miter"/>
            </v:line>
            <v:line id="Line 11" o:spid="_x0000_s1035" style="position:absolute;visibility:visible" from="4320,1439" to="4320,1613" o:connectortype="straight" strokeweight=".26mm">
              <v:stroke endarrow="block" joinstyle="miter"/>
            </v:line>
            <v:line id="Line 12" o:spid="_x0000_s1036" style="position:absolute;flip:x;visibility:visible" from="1977,2519" to="2691,2519" o:connectortype="straight" strokeweight=".26mm">
              <v:stroke joinstyle="miter"/>
            </v:line>
            <v:line id="Line 13" o:spid="_x0000_s1037" style="position:absolute;visibility:visible" from="1980,2520" to="1980,3593" o:connectortype="straight" strokeweight=".26mm">
              <v:stroke endarrow="block" joinstyle="miter"/>
            </v:line>
            <v:line id="Line 14" o:spid="_x0000_s1038" style="position:absolute;visibility:visible" from="6120,2519" to="6833,2519" o:connectortype="straight" strokeweight=".26mm">
              <v:stroke joinstyle="miter"/>
            </v:line>
            <v:line id="Line 15" o:spid="_x0000_s1039" style="position:absolute;visibility:visible" from="6839,2520" to="6839,3593" o:connectortype="straight" strokeweight=".26mm">
              <v:stroke endarrow="block" joinstyle="miter"/>
            </v:line>
            <v:shape id="Text Box 16" o:spid="_x0000_s1040" type="#_x0000_t202" style="position:absolute;left:1977;top:1977;width:534;height:354;visibility:visible;v-text-anchor:middle" stroked="f">
              <v:stroke joinstyle="round"/>
              <v:textbox inset=",.49mm,,.49mm">
                <w:txbxContent>
                  <w:p w:rsidR="002D4344" w:rsidRDefault="002D4344" w:rsidP="00345C8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даа</w:t>
                    </w:r>
                  </w:p>
                </w:txbxContent>
              </v:textbox>
            </v:shape>
            <v:shape id="Text Box 17" o:spid="_x0000_s1041" type="#_x0000_t202" style="position:absolute;left:6297;top:1977;width:713;height:354;visibility:visible;v-text-anchor:middle" stroked="f">
              <v:stroke joinstyle="round"/>
              <v:textbox>
                <w:txbxContent>
                  <w:p w:rsidR="002D4344" w:rsidRDefault="002D4344" w:rsidP="00345C8A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p w:rsidR="002D4344" w:rsidRPr="00B805A2" w:rsidRDefault="002D4344" w:rsidP="00345C8A">
      <w:pPr>
        <w:tabs>
          <w:tab w:val="left" w:pos="1172"/>
        </w:tabs>
        <w:jc w:val="both"/>
        <w:rPr>
          <w:lang w:val="ru-RU"/>
        </w:rPr>
      </w:pPr>
    </w:p>
    <w:sectPr w:rsidR="002D4344" w:rsidRPr="00B805A2" w:rsidSect="0000514D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44" w:rsidRDefault="002D4344" w:rsidP="0000514D">
      <w:r>
        <w:separator/>
      </w:r>
    </w:p>
  </w:endnote>
  <w:endnote w:type="continuationSeparator" w:id="0">
    <w:p w:rsidR="002D4344" w:rsidRDefault="002D4344" w:rsidP="0000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44" w:rsidRDefault="002D4344" w:rsidP="0000514D">
      <w:r>
        <w:separator/>
      </w:r>
    </w:p>
  </w:footnote>
  <w:footnote w:type="continuationSeparator" w:id="0">
    <w:p w:rsidR="002D4344" w:rsidRDefault="002D4344" w:rsidP="0000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44" w:rsidRDefault="002D4344">
    <w:pPr>
      <w:pStyle w:val="Header"/>
      <w:jc w:val="center"/>
    </w:pPr>
    <w:fldSimple w:instr="PAGE   \* MERGEFORMAT">
      <w:r w:rsidRPr="00750BF3">
        <w:rPr>
          <w:noProof/>
          <w:lang w:val="ru-RU"/>
        </w:rPr>
        <w:t>14</w:t>
      </w:r>
    </w:fldSimple>
  </w:p>
  <w:p w:rsidR="002D4344" w:rsidRDefault="002D4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1.%2.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1.%2.%3.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1.%2.%3.%4.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1.%2.%3.%4.%5.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1.%2.%3.%4.%5.%6.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17"/>
        </w:tabs>
        <w:ind w:left="4517" w:hanging="360"/>
      </w:pPr>
    </w:lvl>
  </w:abstractNum>
  <w:abstractNum w:abstractNumId="2">
    <w:nsid w:val="2784346D"/>
    <w:multiLevelType w:val="hybridMultilevel"/>
    <w:tmpl w:val="7AA8FE94"/>
    <w:lvl w:ilvl="0" w:tplc="D2A6A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11"/>
    <w:rsid w:val="0000514D"/>
    <w:rsid w:val="000101AD"/>
    <w:rsid w:val="00017272"/>
    <w:rsid w:val="0002699B"/>
    <w:rsid w:val="00042EAA"/>
    <w:rsid w:val="0005667F"/>
    <w:rsid w:val="000667B0"/>
    <w:rsid w:val="00072E05"/>
    <w:rsid w:val="0009332C"/>
    <w:rsid w:val="000B09BF"/>
    <w:rsid w:val="000D0DB9"/>
    <w:rsid w:val="000F0CF0"/>
    <w:rsid w:val="0017422E"/>
    <w:rsid w:val="001A5037"/>
    <w:rsid w:val="001C18EC"/>
    <w:rsid w:val="001D2370"/>
    <w:rsid w:val="001F6616"/>
    <w:rsid w:val="00213500"/>
    <w:rsid w:val="0021358C"/>
    <w:rsid w:val="00217C9D"/>
    <w:rsid w:val="002334A8"/>
    <w:rsid w:val="002642C5"/>
    <w:rsid w:val="002810B9"/>
    <w:rsid w:val="00287719"/>
    <w:rsid w:val="002B0212"/>
    <w:rsid w:val="002B426D"/>
    <w:rsid w:val="002B56D8"/>
    <w:rsid w:val="002D4344"/>
    <w:rsid w:val="002E10E1"/>
    <w:rsid w:val="002E4811"/>
    <w:rsid w:val="00305E3E"/>
    <w:rsid w:val="00316EFD"/>
    <w:rsid w:val="00345C8A"/>
    <w:rsid w:val="00382C11"/>
    <w:rsid w:val="003B5796"/>
    <w:rsid w:val="004120CA"/>
    <w:rsid w:val="00436BB0"/>
    <w:rsid w:val="00453B9F"/>
    <w:rsid w:val="004818C0"/>
    <w:rsid w:val="004827ED"/>
    <w:rsid w:val="004C49B2"/>
    <w:rsid w:val="005337BE"/>
    <w:rsid w:val="0053525D"/>
    <w:rsid w:val="00537F22"/>
    <w:rsid w:val="005413CA"/>
    <w:rsid w:val="005556C3"/>
    <w:rsid w:val="00556E29"/>
    <w:rsid w:val="00590733"/>
    <w:rsid w:val="005940F1"/>
    <w:rsid w:val="005C2889"/>
    <w:rsid w:val="005D01EB"/>
    <w:rsid w:val="0061260A"/>
    <w:rsid w:val="006312EE"/>
    <w:rsid w:val="0068028E"/>
    <w:rsid w:val="006957E7"/>
    <w:rsid w:val="006967F2"/>
    <w:rsid w:val="00697DF0"/>
    <w:rsid w:val="006E7043"/>
    <w:rsid w:val="00715B6C"/>
    <w:rsid w:val="00750BF3"/>
    <w:rsid w:val="0076594B"/>
    <w:rsid w:val="00773BA0"/>
    <w:rsid w:val="00781EA3"/>
    <w:rsid w:val="007B137B"/>
    <w:rsid w:val="007C4917"/>
    <w:rsid w:val="007D1E05"/>
    <w:rsid w:val="007E27EA"/>
    <w:rsid w:val="007E3FA0"/>
    <w:rsid w:val="007E5F7E"/>
    <w:rsid w:val="007F44D6"/>
    <w:rsid w:val="00802459"/>
    <w:rsid w:val="00825D6A"/>
    <w:rsid w:val="00833EB4"/>
    <w:rsid w:val="008376FB"/>
    <w:rsid w:val="00841E93"/>
    <w:rsid w:val="00857B65"/>
    <w:rsid w:val="00886187"/>
    <w:rsid w:val="00886344"/>
    <w:rsid w:val="008A11C5"/>
    <w:rsid w:val="008E673E"/>
    <w:rsid w:val="00904034"/>
    <w:rsid w:val="009310A0"/>
    <w:rsid w:val="00972CBA"/>
    <w:rsid w:val="00A00CC5"/>
    <w:rsid w:val="00A02B09"/>
    <w:rsid w:val="00A123BF"/>
    <w:rsid w:val="00A35712"/>
    <w:rsid w:val="00A411BC"/>
    <w:rsid w:val="00A65C4F"/>
    <w:rsid w:val="00A77291"/>
    <w:rsid w:val="00AA01C4"/>
    <w:rsid w:val="00AA0E50"/>
    <w:rsid w:val="00AA4A88"/>
    <w:rsid w:val="00AB12E2"/>
    <w:rsid w:val="00AB4B49"/>
    <w:rsid w:val="00AD747F"/>
    <w:rsid w:val="00AE378C"/>
    <w:rsid w:val="00AF37BF"/>
    <w:rsid w:val="00B240ED"/>
    <w:rsid w:val="00B26011"/>
    <w:rsid w:val="00B514C3"/>
    <w:rsid w:val="00B805A2"/>
    <w:rsid w:val="00B9214F"/>
    <w:rsid w:val="00B952EB"/>
    <w:rsid w:val="00BA39D1"/>
    <w:rsid w:val="00BD3232"/>
    <w:rsid w:val="00BF7894"/>
    <w:rsid w:val="00C06364"/>
    <w:rsid w:val="00C32519"/>
    <w:rsid w:val="00C41602"/>
    <w:rsid w:val="00C472FB"/>
    <w:rsid w:val="00C61472"/>
    <w:rsid w:val="00C651B4"/>
    <w:rsid w:val="00C75086"/>
    <w:rsid w:val="00C75C0D"/>
    <w:rsid w:val="00C86C8A"/>
    <w:rsid w:val="00C95021"/>
    <w:rsid w:val="00CA2EDC"/>
    <w:rsid w:val="00CB1336"/>
    <w:rsid w:val="00CB2576"/>
    <w:rsid w:val="00CC134F"/>
    <w:rsid w:val="00CD7742"/>
    <w:rsid w:val="00D05748"/>
    <w:rsid w:val="00D32371"/>
    <w:rsid w:val="00D5409D"/>
    <w:rsid w:val="00D66B1B"/>
    <w:rsid w:val="00DF18F2"/>
    <w:rsid w:val="00DF71E0"/>
    <w:rsid w:val="00E3154F"/>
    <w:rsid w:val="00E440E9"/>
    <w:rsid w:val="00E67349"/>
    <w:rsid w:val="00E94F77"/>
    <w:rsid w:val="00EC3BE1"/>
    <w:rsid w:val="00ED3A59"/>
    <w:rsid w:val="00EE0095"/>
    <w:rsid w:val="00EF5812"/>
    <w:rsid w:val="00F2001B"/>
    <w:rsid w:val="00F201C4"/>
    <w:rsid w:val="00F43D25"/>
    <w:rsid w:val="00F548D7"/>
    <w:rsid w:val="00F775BA"/>
    <w:rsid w:val="00FB68C8"/>
    <w:rsid w:val="00FC4728"/>
    <w:rsid w:val="00FE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4D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14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345C8A"/>
    <w:pPr>
      <w:keepNext w:val="0"/>
      <w:widowControl w:val="0"/>
      <w:tabs>
        <w:tab w:val="clear" w:pos="360"/>
      </w:tabs>
      <w:suppressAutoHyphens w:val="0"/>
      <w:autoSpaceDE w:val="0"/>
      <w:autoSpaceDN w:val="0"/>
      <w:adjustRightInd w:val="0"/>
      <w:spacing w:before="0" w:after="0"/>
      <w:jc w:val="both"/>
      <w:outlineLvl w:val="1"/>
    </w:pPr>
    <w:rPr>
      <w:b w:val="0"/>
      <w:bCs w:val="0"/>
      <w:kern w:val="0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514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14D"/>
    <w:rPr>
      <w:rFonts w:ascii="Arial" w:hAnsi="Arial" w:cs="Arial"/>
      <w:b/>
      <w:bCs/>
      <w:kern w:val="2"/>
      <w:sz w:val="32"/>
      <w:szCs w:val="32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5C8A"/>
    <w:rPr>
      <w:rFonts w:ascii="Arial" w:hAnsi="Arial" w:cs="Arial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6C8A"/>
    <w:rPr>
      <w:rFonts w:ascii="Cambria" w:hAnsi="Cambria" w:cs="Cambria"/>
      <w:b/>
      <w:bCs/>
      <w:sz w:val="26"/>
      <w:szCs w:val="26"/>
      <w:lang w:val="en-US" w:eastAsia="ar-SA" w:bidi="ar-SA"/>
    </w:rPr>
  </w:style>
  <w:style w:type="character" w:styleId="Hyperlink">
    <w:name w:val="Hyperlink"/>
    <w:basedOn w:val="DefaultParagraphFont"/>
    <w:uiPriority w:val="99"/>
    <w:semiHidden/>
    <w:rsid w:val="0000514D"/>
    <w:rPr>
      <w:color w:val="0000FF"/>
      <w:u w:val="single"/>
    </w:rPr>
  </w:style>
  <w:style w:type="paragraph" w:styleId="NormalWeb">
    <w:name w:val="Normal (Web)"/>
    <w:basedOn w:val="Normal"/>
    <w:uiPriority w:val="99"/>
    <w:rsid w:val="0000514D"/>
    <w:pPr>
      <w:spacing w:before="280" w:after="280"/>
    </w:pPr>
    <w:rPr>
      <w:lang w:val="ru-RU"/>
    </w:rPr>
  </w:style>
  <w:style w:type="character" w:styleId="Strong">
    <w:name w:val="Strong"/>
    <w:basedOn w:val="DefaultParagraphFont"/>
    <w:uiPriority w:val="99"/>
    <w:qFormat/>
    <w:rsid w:val="0000514D"/>
    <w:rPr>
      <w:b/>
      <w:bCs/>
    </w:rPr>
  </w:style>
  <w:style w:type="character" w:styleId="Emphasis">
    <w:name w:val="Emphasis"/>
    <w:basedOn w:val="DefaultParagraphFont"/>
    <w:uiPriority w:val="99"/>
    <w:qFormat/>
    <w:rsid w:val="0000514D"/>
    <w:rPr>
      <w:i/>
      <w:iCs/>
    </w:rPr>
  </w:style>
  <w:style w:type="paragraph" w:styleId="Header">
    <w:name w:val="header"/>
    <w:basedOn w:val="Normal"/>
    <w:link w:val="HeaderChar"/>
    <w:uiPriority w:val="99"/>
    <w:rsid w:val="000051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14D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0051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14D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styleId="FollowedHyperlink">
    <w:name w:val="FollowedHyperlink"/>
    <w:basedOn w:val="DefaultParagraphFont"/>
    <w:uiPriority w:val="99"/>
    <w:semiHidden/>
    <w:rsid w:val="00345C8A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45C8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ConsPlusNormal">
    <w:name w:val="ConsPlusNormal"/>
    <w:uiPriority w:val="99"/>
    <w:semiHidden/>
    <w:rsid w:val="00345C8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semiHidden/>
    <w:rsid w:val="00345C8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345C8A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Normal"/>
    <w:uiPriority w:val="99"/>
    <w:semiHidden/>
    <w:rsid w:val="00345C8A"/>
    <w:pPr>
      <w:spacing w:before="120" w:line="288" w:lineRule="auto"/>
      <w:ind w:left="1134"/>
      <w:jc w:val="both"/>
    </w:pPr>
    <w:rPr>
      <w:rFonts w:ascii="Georgia" w:hAnsi="Georgia" w:cs="Georgia"/>
      <w:lang w:val="ru-RU"/>
    </w:rPr>
  </w:style>
  <w:style w:type="paragraph" w:customStyle="1" w:styleId="Heading">
    <w:name w:val="Heading"/>
    <w:uiPriority w:val="99"/>
    <w:semiHidden/>
    <w:rsid w:val="00345C8A"/>
    <w:pPr>
      <w:suppressAutoHyphens/>
      <w:overflowPunct w:val="0"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21">
    <w:name w:val="Основной текст с отступом 21"/>
    <w:basedOn w:val="Normal"/>
    <w:uiPriority w:val="99"/>
    <w:semiHidden/>
    <w:rsid w:val="00345C8A"/>
    <w:pPr>
      <w:ind w:firstLine="709"/>
      <w:jc w:val="both"/>
    </w:pPr>
    <w:rPr>
      <w:rFonts w:ascii="Arial" w:hAnsi="Arial" w:cs="Arial"/>
      <w:sz w:val="28"/>
      <w:szCs w:val="28"/>
      <w:lang w:val="ru-RU"/>
    </w:rPr>
  </w:style>
  <w:style w:type="character" w:customStyle="1" w:styleId="a">
    <w:name w:val="Гипертекстовая ссылка"/>
    <w:uiPriority w:val="99"/>
    <w:rsid w:val="00345C8A"/>
    <w:rPr>
      <w:b/>
      <w:bCs/>
      <w:color w:val="008000"/>
    </w:rPr>
  </w:style>
  <w:style w:type="character" w:customStyle="1" w:styleId="TextNPA">
    <w:name w:val="Text NPA"/>
    <w:uiPriority w:val="99"/>
    <w:rsid w:val="00345C8A"/>
    <w:rPr>
      <w:rFonts w:ascii="Times New Roman" w:hAnsi="Times New Roman" w:cs="Times New Roman"/>
      <w:sz w:val="26"/>
      <w:szCs w:val="26"/>
    </w:rPr>
  </w:style>
  <w:style w:type="paragraph" w:customStyle="1" w:styleId="a0">
    <w:name w:val="Комментарий"/>
    <w:basedOn w:val="Normal"/>
    <w:next w:val="Normal"/>
    <w:uiPriority w:val="99"/>
    <w:rsid w:val="00BF7894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val="ru-RU" w:eastAsia="ru-RU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BF78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66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0"/>
    <w:rPr>
      <w:rFonts w:ascii="Tahoma" w:hAnsi="Tahoma" w:cs="Tahoma"/>
      <w:sz w:val="16"/>
      <w:szCs w:val="16"/>
      <w:lang w:val="en-US"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B514C3"/>
    <w:pPr>
      <w:tabs>
        <w:tab w:val="left" w:pos="7371"/>
      </w:tabs>
      <w:suppressAutoHyphens w:val="0"/>
      <w:jc w:val="center"/>
    </w:pPr>
    <w:rPr>
      <w:rFonts w:eastAsia="Calibri"/>
      <w:b/>
      <w:bCs/>
      <w:sz w:val="26"/>
      <w:szCs w:val="26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514C3"/>
    <w:rPr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B514C3"/>
    <w:pPr>
      <w:suppressAutoHyphens w:val="0"/>
    </w:pPr>
    <w:rPr>
      <w:rFonts w:eastAsia="Calibri"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6C8A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customStyle="1" w:styleId="a2">
    <w:name w:val="Знак Знак"/>
    <w:basedOn w:val="Normal"/>
    <w:uiPriority w:val="99"/>
    <w:rsid w:val="00B514C3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36/" TargetMode="External"/><Relationship Id="rId13" Type="http://schemas.openxmlformats.org/officeDocument/2006/relationships/hyperlink" Target="garantf1://12077515.706/" TargetMode="External"/><Relationship Id="rId18" Type="http://schemas.openxmlformats.org/officeDocument/2006/relationships/hyperlink" Target="garantf1://12077515.70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12077515.703/" TargetMode="External"/><Relationship Id="rId17" Type="http://schemas.openxmlformats.org/officeDocument/2006/relationships/hyperlink" Target="garantf1://12077515.703/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0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4" Type="http://schemas.openxmlformats.org/officeDocument/2006/relationships/hyperlink" Target="garantf1://7019006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24</Pages>
  <Words>10359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Сотрудник</dc:creator>
  <cp:keywords/>
  <dc:description/>
  <cp:lastModifiedBy>Admin</cp:lastModifiedBy>
  <cp:revision>26</cp:revision>
  <cp:lastPrinted>2016-12-08T12:47:00Z</cp:lastPrinted>
  <dcterms:created xsi:type="dcterms:W3CDTF">2016-11-29T07:14:00Z</dcterms:created>
  <dcterms:modified xsi:type="dcterms:W3CDTF">2016-12-08T12:54:00Z</dcterms:modified>
</cp:coreProperties>
</file>